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811A6" w14:textId="77777777" w:rsidR="00897760" w:rsidRPr="0027558B" w:rsidRDefault="00897760" w:rsidP="00897760">
      <w:pPr>
        <w:pStyle w:val="paragraph"/>
        <w:spacing w:before="0" w:beforeAutospacing="0" w:after="20" w:afterAutospacing="0"/>
        <w:textAlignment w:val="baseline"/>
        <w:rPr>
          <w:rFonts w:ascii="Arial" w:hAnsi="Arial" w:cs="Arial"/>
          <w:sz w:val="22"/>
          <w:szCs w:val="22"/>
        </w:rPr>
      </w:pPr>
      <w:bookmarkStart w:id="0" w:name="_Hlk14421416"/>
      <w:r w:rsidRPr="0027558B">
        <w:rPr>
          <w:rStyle w:val="normaltextrun"/>
          <w:rFonts w:ascii="Arial" w:hAnsi="Arial" w:cs="Arial"/>
          <w:sz w:val="22"/>
          <w:szCs w:val="22"/>
        </w:rPr>
        <w:t xml:space="preserve">Date </w:t>
      </w:r>
      <w:sdt>
        <w:sdtPr>
          <w:rPr>
            <w:rStyle w:val="normaltextrun"/>
            <w:rFonts w:ascii="Arial" w:hAnsi="Arial" w:cs="Arial"/>
            <w:sz w:val="22"/>
            <w:szCs w:val="22"/>
          </w:rPr>
          <w:id w:val="-1293368751"/>
          <w:placeholder>
            <w:docPart w:val="498CF6C509044D59994EE45744886054"/>
          </w:placeholder>
          <w:showingPlcHdr/>
          <w:date>
            <w:dateFormat w:val="dd/MM/yyyy"/>
            <w:lid w:val="en-GB"/>
            <w:storeMappedDataAs w:val="dateTime"/>
            <w:calendar w:val="gregorian"/>
          </w:date>
        </w:sdtPr>
        <w:sdtContent>
          <w:r w:rsidRPr="0027558B">
            <w:rPr>
              <w:rStyle w:val="PlaceholderText"/>
              <w:rFonts w:ascii="Arial" w:hAnsi="Arial" w:cs="Arial"/>
            </w:rPr>
            <w:t>Click or tap to enter a date.</w:t>
          </w:r>
        </w:sdtContent>
      </w:sdt>
    </w:p>
    <w:p w14:paraId="0CA9E460" w14:textId="77777777" w:rsidR="00897760" w:rsidRPr="0027558B" w:rsidRDefault="00897760" w:rsidP="00897760">
      <w:pPr>
        <w:pStyle w:val="paragraph"/>
        <w:spacing w:before="0" w:beforeAutospacing="0" w:after="20" w:afterAutospacing="0"/>
        <w:textAlignment w:val="baseline"/>
        <w:rPr>
          <w:rFonts w:ascii="Arial" w:hAnsi="Arial" w:cs="Arial"/>
          <w:sz w:val="22"/>
          <w:szCs w:val="22"/>
        </w:rPr>
      </w:pPr>
      <w:r w:rsidRPr="0027558B">
        <w:rPr>
          <w:rStyle w:val="eop"/>
          <w:rFonts w:ascii="Arial" w:hAnsi="Arial" w:cs="Arial"/>
          <w:sz w:val="22"/>
          <w:szCs w:val="22"/>
        </w:rPr>
        <w:t> </w:t>
      </w:r>
    </w:p>
    <w:p w14:paraId="6CAAECE5" w14:textId="77777777" w:rsidR="00897760" w:rsidRPr="0027558B" w:rsidRDefault="00897760" w:rsidP="00897760">
      <w:pPr>
        <w:pStyle w:val="paragraph"/>
        <w:spacing w:before="0" w:beforeAutospacing="0" w:after="20" w:afterAutospacing="0"/>
        <w:textAlignment w:val="baseline"/>
        <w:rPr>
          <w:rStyle w:val="normaltextrun"/>
          <w:rFonts w:ascii="Arial" w:hAnsi="Arial" w:cs="Arial"/>
          <w:b/>
          <w:bCs/>
          <w:sz w:val="22"/>
          <w:szCs w:val="22"/>
        </w:rPr>
      </w:pPr>
      <w:r w:rsidRPr="0027558B">
        <w:rPr>
          <w:rStyle w:val="normaltextrun"/>
          <w:rFonts w:ascii="Arial" w:hAnsi="Arial" w:cs="Arial"/>
          <w:b/>
          <w:bCs/>
          <w:sz w:val="22"/>
          <w:szCs w:val="22"/>
        </w:rPr>
        <w:t>Client ID:</w:t>
      </w:r>
      <w:sdt>
        <w:sdtPr>
          <w:rPr>
            <w:rStyle w:val="normaltextrun"/>
            <w:rFonts w:ascii="Arial" w:hAnsi="Arial" w:cs="Arial"/>
            <w:b/>
            <w:bCs/>
            <w:sz w:val="22"/>
            <w:szCs w:val="22"/>
          </w:rPr>
          <w:id w:val="-377166342"/>
          <w:placeholder>
            <w:docPart w:val="9280EDDF107C41D8B3DBEFD65229B424"/>
          </w:placeholder>
          <w:showingPlcHdr/>
        </w:sdtPr>
        <w:sdtContent>
          <w:r w:rsidRPr="0027558B">
            <w:rPr>
              <w:rStyle w:val="PlaceholderText"/>
              <w:rFonts w:ascii="Arial" w:hAnsi="Arial" w:cs="Arial"/>
            </w:rPr>
            <w:t>Click or tap here to enter text.</w:t>
          </w:r>
        </w:sdtContent>
      </w:sdt>
    </w:p>
    <w:p w14:paraId="744F0BF8" w14:textId="77777777" w:rsidR="00897760" w:rsidRPr="0027558B" w:rsidRDefault="00897760" w:rsidP="00897760">
      <w:pPr>
        <w:pStyle w:val="paragraph"/>
        <w:spacing w:before="0" w:beforeAutospacing="0" w:after="20" w:afterAutospacing="0"/>
        <w:textAlignment w:val="baseline"/>
        <w:rPr>
          <w:rFonts w:ascii="Arial" w:hAnsi="Arial" w:cs="Arial"/>
          <w:sz w:val="22"/>
          <w:szCs w:val="22"/>
        </w:rPr>
      </w:pPr>
    </w:p>
    <w:p w14:paraId="178B0FD3" w14:textId="77777777" w:rsidR="00897760" w:rsidRPr="0027558B" w:rsidRDefault="00897760" w:rsidP="00897760">
      <w:pPr>
        <w:pStyle w:val="paragraph"/>
        <w:spacing w:before="0" w:beforeAutospacing="0" w:after="20" w:afterAutospacing="0"/>
        <w:textAlignment w:val="baseline"/>
        <w:rPr>
          <w:rStyle w:val="normaltextrun"/>
          <w:rFonts w:ascii="Arial" w:hAnsi="Arial" w:cs="Arial"/>
          <w:sz w:val="22"/>
          <w:szCs w:val="22"/>
        </w:rPr>
      </w:pPr>
      <w:r w:rsidRPr="0027558B">
        <w:rPr>
          <w:rStyle w:val="normaltextrun"/>
          <w:rFonts w:ascii="Arial" w:hAnsi="Arial" w:cs="Arial"/>
          <w:sz w:val="22"/>
          <w:szCs w:val="22"/>
        </w:rPr>
        <w:t>Client’s name: </w:t>
      </w:r>
      <w:sdt>
        <w:sdtPr>
          <w:rPr>
            <w:rStyle w:val="normaltextrun"/>
            <w:rFonts w:ascii="Arial" w:hAnsi="Arial" w:cs="Arial"/>
            <w:sz w:val="22"/>
            <w:szCs w:val="22"/>
          </w:rPr>
          <w:id w:val="-439455137"/>
          <w:placeholder>
            <w:docPart w:val="9280EDDF107C41D8B3DBEFD65229B424"/>
          </w:placeholder>
          <w:showingPlcHdr/>
        </w:sdtPr>
        <w:sdtContent>
          <w:r w:rsidRPr="0027558B">
            <w:rPr>
              <w:rStyle w:val="PlaceholderText"/>
              <w:rFonts w:ascii="Arial" w:hAnsi="Arial" w:cs="Arial"/>
            </w:rPr>
            <w:t>Click or tap here to enter text.</w:t>
          </w:r>
        </w:sdtContent>
      </w:sdt>
    </w:p>
    <w:p w14:paraId="4CEAC654" w14:textId="77777777" w:rsidR="00897760" w:rsidRPr="0027558B" w:rsidRDefault="00897760" w:rsidP="00897760">
      <w:pPr>
        <w:pStyle w:val="paragraph"/>
        <w:spacing w:before="0" w:beforeAutospacing="0" w:after="20" w:afterAutospacing="0"/>
        <w:textAlignment w:val="baseline"/>
        <w:rPr>
          <w:rFonts w:ascii="Arial" w:hAnsi="Arial" w:cs="Arial"/>
          <w:sz w:val="22"/>
          <w:szCs w:val="22"/>
        </w:rPr>
      </w:pPr>
      <w:r w:rsidRPr="0027558B">
        <w:rPr>
          <w:rStyle w:val="normaltextrun"/>
          <w:rFonts w:ascii="Arial" w:hAnsi="Arial" w:cs="Arial"/>
          <w:sz w:val="22"/>
          <w:szCs w:val="22"/>
        </w:rPr>
        <w:t>Date of birth: </w:t>
      </w:r>
      <w:sdt>
        <w:sdtPr>
          <w:rPr>
            <w:rStyle w:val="normaltextrun"/>
            <w:rFonts w:ascii="Arial" w:hAnsi="Arial" w:cs="Arial"/>
            <w:sz w:val="22"/>
            <w:szCs w:val="22"/>
          </w:rPr>
          <w:id w:val="-601877411"/>
          <w:placeholder>
            <w:docPart w:val="9280EDDF107C41D8B3DBEFD65229B424"/>
          </w:placeholder>
          <w:showingPlcHdr/>
        </w:sdtPr>
        <w:sdtContent>
          <w:r w:rsidRPr="0027558B">
            <w:rPr>
              <w:rStyle w:val="PlaceholderText"/>
              <w:rFonts w:ascii="Arial" w:hAnsi="Arial" w:cs="Arial"/>
            </w:rPr>
            <w:t>Click or tap here to enter text.</w:t>
          </w:r>
        </w:sdtContent>
      </w:sdt>
    </w:p>
    <w:p w14:paraId="65C75297" w14:textId="77777777" w:rsidR="00897760" w:rsidRPr="0027558B" w:rsidRDefault="00897760" w:rsidP="00897760">
      <w:pPr>
        <w:pStyle w:val="paragraph"/>
        <w:spacing w:before="0" w:beforeAutospacing="0" w:after="20" w:afterAutospacing="0"/>
        <w:textAlignment w:val="baseline"/>
        <w:rPr>
          <w:rStyle w:val="eop"/>
          <w:rFonts w:ascii="Arial" w:hAnsi="Arial" w:cs="Arial"/>
          <w:sz w:val="22"/>
          <w:szCs w:val="22"/>
        </w:rPr>
      </w:pPr>
      <w:r w:rsidRPr="0027558B">
        <w:rPr>
          <w:rStyle w:val="eop"/>
          <w:rFonts w:ascii="Arial" w:hAnsi="Arial" w:cs="Arial"/>
          <w:sz w:val="22"/>
          <w:szCs w:val="22"/>
        </w:rPr>
        <w:t xml:space="preserve">GP Practice: </w:t>
      </w:r>
      <w:sdt>
        <w:sdtPr>
          <w:rPr>
            <w:rStyle w:val="eop"/>
            <w:rFonts w:ascii="Arial" w:hAnsi="Arial" w:cs="Arial"/>
            <w:sz w:val="22"/>
            <w:szCs w:val="22"/>
          </w:rPr>
          <w:id w:val="1859470781"/>
          <w:placeholder>
            <w:docPart w:val="9280EDDF107C41D8B3DBEFD65229B424"/>
          </w:placeholder>
          <w:showingPlcHdr/>
        </w:sdtPr>
        <w:sdtContent>
          <w:r w:rsidRPr="0027558B">
            <w:rPr>
              <w:rStyle w:val="PlaceholderText"/>
              <w:rFonts w:ascii="Arial" w:hAnsi="Arial" w:cs="Arial"/>
            </w:rPr>
            <w:t>Click or tap here to enter text.</w:t>
          </w:r>
        </w:sdtContent>
      </w:sdt>
    </w:p>
    <w:p w14:paraId="2AB84F09" w14:textId="77777777" w:rsidR="00897760" w:rsidRPr="0027558B" w:rsidRDefault="00897760" w:rsidP="00897760">
      <w:pPr>
        <w:pStyle w:val="paragraph"/>
        <w:spacing w:before="0" w:beforeAutospacing="0" w:after="20" w:afterAutospacing="0"/>
        <w:textAlignment w:val="baseline"/>
        <w:rPr>
          <w:rStyle w:val="eop"/>
          <w:rFonts w:ascii="Arial" w:hAnsi="Arial" w:cs="Arial"/>
          <w:sz w:val="22"/>
          <w:szCs w:val="22"/>
        </w:rPr>
      </w:pPr>
    </w:p>
    <w:p w14:paraId="7BBCE07C" w14:textId="77777777" w:rsidR="00897760" w:rsidRPr="0027558B" w:rsidRDefault="00897760" w:rsidP="00897760">
      <w:pPr>
        <w:autoSpaceDE w:val="0"/>
        <w:autoSpaceDN w:val="0"/>
        <w:adjustRightInd w:val="0"/>
      </w:pPr>
      <w:r w:rsidRPr="0027558B">
        <w:t>Dear Colleague,</w:t>
      </w:r>
    </w:p>
    <w:p w14:paraId="17FCFB8C" w14:textId="77777777" w:rsidR="00897760" w:rsidRPr="0027558B" w:rsidRDefault="00897760" w:rsidP="00897760">
      <w:pPr>
        <w:autoSpaceDE w:val="0"/>
        <w:autoSpaceDN w:val="0"/>
        <w:adjustRightInd w:val="0"/>
      </w:pPr>
    </w:p>
    <w:p w14:paraId="5F4ADF22" w14:textId="77777777" w:rsidR="00897760" w:rsidRPr="0027558B" w:rsidRDefault="00897760" w:rsidP="00897760">
      <w:pPr>
        <w:pStyle w:val="paragraph"/>
        <w:spacing w:before="0" w:beforeAutospacing="0" w:after="20" w:afterAutospacing="0"/>
        <w:textAlignment w:val="baseline"/>
        <w:rPr>
          <w:rFonts w:ascii="Arial" w:hAnsi="Arial" w:cs="Arial"/>
          <w:sz w:val="22"/>
          <w:szCs w:val="22"/>
        </w:rPr>
      </w:pPr>
      <w:r w:rsidRPr="0027558B">
        <w:rPr>
          <w:rFonts w:ascii="Arial" w:hAnsi="Arial" w:cs="Arial"/>
          <w:sz w:val="22"/>
          <w:szCs w:val="22"/>
        </w:rPr>
        <w:t xml:space="preserve">The above client has enrolled on a stop smoking programme with a </w:t>
      </w:r>
      <w:r w:rsidRPr="0027558B">
        <w:rPr>
          <w:rStyle w:val="normaltextrun"/>
          <w:rFonts w:ascii="Arial" w:hAnsi="Arial" w:cs="Arial"/>
          <w:sz w:val="22"/>
          <w:szCs w:val="22"/>
        </w:rPr>
        <w:t xml:space="preserve">Stop Smoking Practitioner </w:t>
      </w:r>
      <w:r w:rsidRPr="0027558B">
        <w:rPr>
          <w:rFonts w:ascii="Arial" w:hAnsi="Arial" w:cs="Arial"/>
          <w:sz w:val="22"/>
          <w:szCs w:val="22"/>
        </w:rPr>
        <w:t xml:space="preserve">in either a 1 to 1 or quit club setting and agreed a </w:t>
      </w:r>
      <w:r w:rsidRPr="0027558B">
        <w:rPr>
          <w:rFonts w:ascii="Arial" w:hAnsi="Arial" w:cs="Arial"/>
          <w:b/>
          <w:bCs/>
          <w:sz w:val="22"/>
          <w:szCs w:val="22"/>
        </w:rPr>
        <w:t>Quit Date</w:t>
      </w:r>
      <w:r w:rsidRPr="0027558B">
        <w:rPr>
          <w:rFonts w:ascii="Arial" w:hAnsi="Arial" w:cs="Arial"/>
          <w:sz w:val="22"/>
          <w:szCs w:val="22"/>
        </w:rPr>
        <w:t xml:space="preserve"> of: </w:t>
      </w:r>
      <w:sdt>
        <w:sdtPr>
          <w:rPr>
            <w:rFonts w:ascii="Arial" w:hAnsi="Arial" w:cs="Arial"/>
            <w:sz w:val="22"/>
            <w:szCs w:val="22"/>
          </w:rPr>
          <w:id w:val="1716929116"/>
          <w:placeholder>
            <w:docPart w:val="498CF6C509044D59994EE45744886054"/>
          </w:placeholder>
          <w:showingPlcHdr/>
          <w:date>
            <w:dateFormat w:val="dd/MM/yyyy"/>
            <w:lid w:val="en-GB"/>
            <w:storeMappedDataAs w:val="dateTime"/>
            <w:calendar w:val="gregorian"/>
          </w:date>
        </w:sdtPr>
        <w:sdtContent>
          <w:r w:rsidRPr="0027558B">
            <w:rPr>
              <w:rStyle w:val="PlaceholderText"/>
              <w:rFonts w:ascii="Arial" w:hAnsi="Arial" w:cs="Arial"/>
            </w:rPr>
            <w:t>Click or tap to enter a date.</w:t>
          </w:r>
        </w:sdtContent>
      </w:sdt>
    </w:p>
    <w:p w14:paraId="565EFACF" w14:textId="77777777" w:rsidR="00897760" w:rsidRPr="0027558B" w:rsidRDefault="00897760" w:rsidP="00897760">
      <w:pPr>
        <w:pStyle w:val="paragraph"/>
        <w:spacing w:before="0" w:beforeAutospacing="0" w:after="20" w:afterAutospacing="0"/>
        <w:textAlignment w:val="baseline"/>
        <w:rPr>
          <w:rFonts w:ascii="Arial" w:hAnsi="Arial" w:cs="Arial"/>
          <w:sz w:val="18"/>
          <w:szCs w:val="18"/>
        </w:rPr>
      </w:pPr>
    </w:p>
    <w:sdt>
      <w:sdtPr>
        <w:rPr>
          <w:rStyle w:val="Style1"/>
          <w:rFonts w:cs="Arial"/>
        </w:rPr>
        <w:id w:val="558836408"/>
        <w:placeholder>
          <w:docPart w:val="ABC3F329DBB84C0BBE086C4699C61EE8"/>
        </w:placeholder>
        <w:showingPlcHdr/>
        <w:dropDownList>
          <w:listItem w:value="No CO verification due"/>
          <w:listItem w:displayText="4 WEEK CO VERIFICATION DUE" w:value="4 WEEK CO VERIFICATION DUE"/>
          <w:listItem w:displayText="12 WEEK CO VERIFICATION DUE" w:value="12 WEEK CO VERIFICATION DUE"/>
        </w:dropDownList>
      </w:sdtPr>
      <w:sdtContent>
        <w:p w14:paraId="14C8C0C7" w14:textId="77777777" w:rsidR="00897760" w:rsidRPr="0027558B" w:rsidRDefault="00897760" w:rsidP="00897760">
          <w:pPr>
            <w:pStyle w:val="paragraph"/>
            <w:spacing w:before="0" w:beforeAutospacing="0" w:after="20" w:afterAutospacing="0"/>
            <w:textAlignment w:val="baseline"/>
            <w:rPr>
              <w:rFonts w:ascii="Arial" w:hAnsi="Arial" w:cs="Arial"/>
              <w:sz w:val="22"/>
              <w:szCs w:val="22"/>
            </w:rPr>
          </w:pPr>
          <w:r w:rsidRPr="0027558B">
            <w:rPr>
              <w:rStyle w:val="Style1"/>
              <w:rFonts w:cs="Arial"/>
              <w:bCs/>
              <w:color w:val="000000" w:themeColor="text1"/>
              <w:sz w:val="22"/>
              <w:szCs w:val="22"/>
            </w:rPr>
            <w:t>No CO verification due</w:t>
          </w:r>
        </w:p>
      </w:sdtContent>
    </w:sdt>
    <w:p w14:paraId="74984325" w14:textId="77777777" w:rsidR="00897760" w:rsidRPr="0027558B" w:rsidRDefault="00897760" w:rsidP="00897760">
      <w:pPr>
        <w:autoSpaceDE w:val="0"/>
        <w:autoSpaceDN w:val="0"/>
        <w:adjustRightInd w:val="0"/>
        <w:rPr>
          <w:sz w:val="18"/>
          <w:szCs w:val="18"/>
        </w:rPr>
      </w:pPr>
    </w:p>
    <w:p w14:paraId="1054CCC5" w14:textId="77777777" w:rsidR="00897760" w:rsidRPr="0027558B" w:rsidRDefault="00897760" w:rsidP="00897760">
      <w:pPr>
        <w:autoSpaceDE w:val="0"/>
        <w:autoSpaceDN w:val="0"/>
        <w:adjustRightInd w:val="0"/>
      </w:pPr>
      <w:r w:rsidRPr="0027558B">
        <w:t xml:space="preserve">To further help them in their attempt they would like to use a pharmacological stop smoking aid. A discussion with regard to general health status and current medication has taken place with the </w:t>
      </w:r>
      <w:r w:rsidRPr="0027558B">
        <w:rPr>
          <w:rStyle w:val="normaltextrun"/>
        </w:rPr>
        <w:t>Stop Smoking Practitioner</w:t>
      </w:r>
      <w:r w:rsidRPr="0027558B">
        <w:t>. Advice on the different NRT products and explanations on use has been provided to enable the client to make an informed choice to use the NRT product(s) detailed below.</w:t>
      </w:r>
    </w:p>
    <w:p w14:paraId="20404B74" w14:textId="77777777" w:rsidR="00897760" w:rsidRPr="0027558B" w:rsidRDefault="00897760" w:rsidP="00897760">
      <w:pPr>
        <w:autoSpaceDE w:val="0"/>
        <w:autoSpaceDN w:val="0"/>
        <w:adjustRightInd w:val="0"/>
      </w:pPr>
    </w:p>
    <w:p w14:paraId="5D9B6938" w14:textId="77777777" w:rsidR="00897760" w:rsidRPr="0027558B" w:rsidRDefault="00897760" w:rsidP="00897760">
      <w:pPr>
        <w:autoSpaceDE w:val="0"/>
        <w:autoSpaceDN w:val="0"/>
        <w:adjustRightInd w:val="0"/>
      </w:pPr>
      <w:r w:rsidRPr="0027558B">
        <w:t>I would be grateful if you could supply the following products(s) and quantities:</w:t>
      </w:r>
    </w:p>
    <w:p w14:paraId="2E207F82" w14:textId="77777777" w:rsidR="00897760" w:rsidRPr="0027558B" w:rsidRDefault="00897760" w:rsidP="00897760">
      <w:pPr>
        <w:autoSpaceDE w:val="0"/>
        <w:autoSpaceDN w:val="0"/>
        <w:adjustRightInd w:val="0"/>
      </w:pPr>
    </w:p>
    <w:tbl>
      <w:tblPr>
        <w:tblW w:w="9781" w:type="dxa"/>
        <w:tblInd w:w="-152" w:type="dxa"/>
        <w:tblCellMar>
          <w:left w:w="0" w:type="dxa"/>
          <w:right w:w="0" w:type="dxa"/>
        </w:tblCellMar>
        <w:tblLook w:val="04A0" w:firstRow="1" w:lastRow="0" w:firstColumn="1" w:lastColumn="0" w:noHBand="0" w:noVBand="1"/>
      </w:tblPr>
      <w:tblGrid>
        <w:gridCol w:w="1614"/>
        <w:gridCol w:w="1509"/>
        <w:gridCol w:w="1561"/>
        <w:gridCol w:w="1562"/>
        <w:gridCol w:w="1561"/>
        <w:gridCol w:w="1974"/>
      </w:tblGrid>
      <w:tr w:rsidR="00897760" w:rsidRPr="0027558B" w14:paraId="14D92633" w14:textId="77777777" w:rsidTr="00FA7E24">
        <w:trPr>
          <w:trHeight w:val="418"/>
        </w:trPr>
        <w:tc>
          <w:tcPr>
            <w:tcW w:w="161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2FC862DD" w14:textId="77777777" w:rsidR="00897760" w:rsidRPr="0027558B" w:rsidRDefault="00897760" w:rsidP="00FA7E24">
            <w:pPr>
              <w:jc w:val="center"/>
            </w:pPr>
            <w:r w:rsidRPr="0027558B">
              <w:t>Brand</w:t>
            </w:r>
          </w:p>
        </w:tc>
        <w:tc>
          <w:tcPr>
            <w:tcW w:w="150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5857A73" w14:textId="77777777" w:rsidR="00897760" w:rsidRPr="0027558B" w:rsidRDefault="00897760" w:rsidP="00FA7E24">
            <w:pPr>
              <w:jc w:val="center"/>
            </w:pPr>
            <w:r w:rsidRPr="0027558B">
              <w:t>Product</w:t>
            </w:r>
          </w:p>
        </w:tc>
        <w:tc>
          <w:tcPr>
            <w:tcW w:w="156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CB7502A" w14:textId="77777777" w:rsidR="00897760" w:rsidRPr="0027558B" w:rsidRDefault="00897760" w:rsidP="00FA7E24">
            <w:pPr>
              <w:jc w:val="center"/>
            </w:pPr>
            <w:r w:rsidRPr="0027558B">
              <w:t>Flavour</w:t>
            </w:r>
          </w:p>
        </w:tc>
        <w:tc>
          <w:tcPr>
            <w:tcW w:w="156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F8B328C" w14:textId="77777777" w:rsidR="00897760" w:rsidRPr="0027558B" w:rsidRDefault="00897760" w:rsidP="00FA7E24">
            <w:pPr>
              <w:jc w:val="center"/>
            </w:pPr>
            <w:r w:rsidRPr="0027558B">
              <w:t>Strength</w:t>
            </w:r>
          </w:p>
        </w:tc>
        <w:tc>
          <w:tcPr>
            <w:tcW w:w="156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A1F1627" w14:textId="77777777" w:rsidR="00897760" w:rsidRPr="0027558B" w:rsidRDefault="00897760" w:rsidP="00FA7E24">
            <w:pPr>
              <w:jc w:val="center"/>
            </w:pPr>
            <w:r w:rsidRPr="0027558B">
              <w:t>Pack size</w:t>
            </w:r>
          </w:p>
        </w:tc>
        <w:tc>
          <w:tcPr>
            <w:tcW w:w="197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5A1A239" w14:textId="77777777" w:rsidR="00897760" w:rsidRPr="0027558B" w:rsidRDefault="00897760" w:rsidP="00FA7E24">
            <w:pPr>
              <w:jc w:val="center"/>
            </w:pPr>
            <w:r w:rsidRPr="0027558B">
              <w:t>Number of packs</w:t>
            </w:r>
          </w:p>
        </w:tc>
      </w:tr>
      <w:tr w:rsidR="00897760" w:rsidRPr="0027558B" w14:paraId="04754B17" w14:textId="77777777" w:rsidTr="00FA7E24">
        <w:trPr>
          <w:trHeight w:val="542"/>
        </w:trPr>
        <w:sdt>
          <w:sdtPr>
            <w:id w:val="529302154"/>
            <w:placeholder>
              <w:docPart w:val="C36CCDAFEC76488FB45E6FC086A1B89A"/>
            </w:placeholder>
            <w:showingPlcHdr/>
          </w:sdtPr>
          <w:sdtContent>
            <w:tc>
              <w:tcPr>
                <w:tcW w:w="1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9B1C8F" w14:textId="77777777" w:rsidR="00897760" w:rsidRPr="0027558B" w:rsidRDefault="00897760" w:rsidP="00FA7E24">
                <w:r w:rsidRPr="0027558B">
                  <w:rPr>
                    <w:rStyle w:val="PlaceholderText"/>
                  </w:rPr>
                  <w:t>Click here to enter text.</w:t>
                </w:r>
              </w:p>
            </w:tc>
          </w:sdtContent>
        </w:sdt>
        <w:sdt>
          <w:sdtPr>
            <w:id w:val="-2048133274"/>
            <w:placeholder>
              <w:docPart w:val="61ED297798644042A55CFBCB2118BB47"/>
            </w:placeholder>
            <w:showingPlcHdr/>
          </w:sdtPr>
          <w:sdtContent>
            <w:tc>
              <w:tcPr>
                <w:tcW w:w="15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A39654" w14:textId="77777777" w:rsidR="00897760" w:rsidRPr="0027558B" w:rsidRDefault="00897760" w:rsidP="00FA7E24">
                <w:r w:rsidRPr="0027558B">
                  <w:rPr>
                    <w:rStyle w:val="PlaceholderText"/>
                  </w:rPr>
                  <w:t>Click here to enter text.</w:t>
                </w:r>
              </w:p>
            </w:tc>
          </w:sdtContent>
        </w:sdt>
        <w:sdt>
          <w:sdtPr>
            <w:id w:val="-1926944762"/>
            <w:placeholder>
              <w:docPart w:val="51B07DFB4EF84BC986D98F9E3F9A64C7"/>
            </w:placeholder>
            <w:showingPlcHdr/>
          </w:sdtPr>
          <w:sdtContent>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CB026F" w14:textId="77777777" w:rsidR="00897760" w:rsidRPr="0027558B" w:rsidRDefault="00897760" w:rsidP="00FA7E24">
                <w:r w:rsidRPr="0027558B">
                  <w:rPr>
                    <w:rStyle w:val="PlaceholderText"/>
                  </w:rPr>
                  <w:t>Click here to enter text.</w:t>
                </w:r>
              </w:p>
            </w:tc>
          </w:sdtContent>
        </w:sdt>
        <w:sdt>
          <w:sdtPr>
            <w:id w:val="463315721"/>
            <w:placeholder>
              <w:docPart w:val="CD24420DD39A45758BC6648FBC07825B"/>
            </w:placeholder>
            <w:showingPlcHdr/>
          </w:sdtPr>
          <w:sdtContent>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294825" w14:textId="77777777" w:rsidR="00897760" w:rsidRPr="0027558B" w:rsidRDefault="00897760" w:rsidP="00FA7E24">
                <w:r w:rsidRPr="0027558B">
                  <w:rPr>
                    <w:rStyle w:val="PlaceholderText"/>
                  </w:rPr>
                  <w:t>Click here to enter text.</w:t>
                </w:r>
              </w:p>
            </w:tc>
          </w:sdtContent>
        </w:sdt>
        <w:sdt>
          <w:sdtPr>
            <w:id w:val="-510218103"/>
            <w:placeholder>
              <w:docPart w:val="42BD5547AC3E4A52BF32A76B62A6B097"/>
            </w:placeholder>
            <w:showingPlcHdr/>
          </w:sdtPr>
          <w:sdtContent>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C19BE4" w14:textId="77777777" w:rsidR="00897760" w:rsidRPr="0027558B" w:rsidRDefault="00897760" w:rsidP="00FA7E24">
                <w:r w:rsidRPr="0027558B">
                  <w:rPr>
                    <w:rStyle w:val="PlaceholderText"/>
                  </w:rPr>
                  <w:t>Click here to enter text.</w:t>
                </w:r>
              </w:p>
            </w:tc>
          </w:sdtContent>
        </w:sdt>
        <w:sdt>
          <w:sdtPr>
            <w:id w:val="-1403752153"/>
            <w:placeholder>
              <w:docPart w:val="82B047404C0F4605AF0723DEF4C10356"/>
            </w:placeholder>
            <w:showingPlcHdr/>
          </w:sdtPr>
          <w:sdtContent>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865B9B" w14:textId="77777777" w:rsidR="00897760" w:rsidRPr="0027558B" w:rsidRDefault="00897760" w:rsidP="00FA7E24">
                <w:r w:rsidRPr="0027558B">
                  <w:rPr>
                    <w:rStyle w:val="PlaceholderText"/>
                  </w:rPr>
                  <w:t>Click here to enter text.</w:t>
                </w:r>
              </w:p>
            </w:tc>
          </w:sdtContent>
        </w:sdt>
      </w:tr>
      <w:tr w:rsidR="00897760" w:rsidRPr="0027558B" w14:paraId="4E07D189" w14:textId="77777777" w:rsidTr="00FA7E24">
        <w:trPr>
          <w:trHeight w:val="559"/>
        </w:trPr>
        <w:sdt>
          <w:sdtPr>
            <w:id w:val="1969856447"/>
            <w:placeholder>
              <w:docPart w:val="83E064B3E64D4BA8A4CDE278CC5FFFA0"/>
            </w:placeholder>
            <w:showingPlcHdr/>
          </w:sdtPr>
          <w:sdtContent>
            <w:tc>
              <w:tcPr>
                <w:tcW w:w="1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CE558C" w14:textId="77777777" w:rsidR="00897760" w:rsidRPr="0027558B" w:rsidRDefault="00897760" w:rsidP="00FA7E24">
                <w:r w:rsidRPr="0027558B">
                  <w:rPr>
                    <w:rStyle w:val="PlaceholderText"/>
                  </w:rPr>
                  <w:t>Click here to enter text.</w:t>
                </w:r>
              </w:p>
            </w:tc>
          </w:sdtContent>
        </w:sdt>
        <w:sdt>
          <w:sdtPr>
            <w:id w:val="667376955"/>
            <w:placeholder>
              <w:docPart w:val="E409D2E67DAE45489850ED4DE642CB40"/>
            </w:placeholder>
            <w:showingPlcHdr/>
          </w:sdtPr>
          <w:sdtContent>
            <w:tc>
              <w:tcPr>
                <w:tcW w:w="15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B4AB6E" w14:textId="77777777" w:rsidR="00897760" w:rsidRPr="0027558B" w:rsidRDefault="00897760" w:rsidP="00FA7E24">
                <w:r w:rsidRPr="0027558B">
                  <w:rPr>
                    <w:rStyle w:val="PlaceholderText"/>
                  </w:rPr>
                  <w:t>Click here to enter text.</w:t>
                </w:r>
              </w:p>
            </w:tc>
          </w:sdtContent>
        </w:sdt>
        <w:sdt>
          <w:sdtPr>
            <w:id w:val="-362157"/>
            <w:placeholder>
              <w:docPart w:val="FBB56F2A18DD462495F30AB32C98275C"/>
            </w:placeholder>
            <w:showingPlcHdr/>
          </w:sdtPr>
          <w:sdtContent>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21976C" w14:textId="77777777" w:rsidR="00897760" w:rsidRPr="0027558B" w:rsidRDefault="00897760" w:rsidP="00FA7E24">
                <w:r w:rsidRPr="0027558B">
                  <w:rPr>
                    <w:rStyle w:val="PlaceholderText"/>
                  </w:rPr>
                  <w:t>Click here to enter text.</w:t>
                </w:r>
              </w:p>
            </w:tc>
          </w:sdtContent>
        </w:sdt>
        <w:sdt>
          <w:sdtPr>
            <w:id w:val="-1606414889"/>
            <w:placeholder>
              <w:docPart w:val="6E231BB91BD94B278BCB9913AFEBA03F"/>
            </w:placeholder>
            <w:showingPlcHdr/>
          </w:sdtPr>
          <w:sdtContent>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BAB266" w14:textId="77777777" w:rsidR="00897760" w:rsidRPr="0027558B" w:rsidRDefault="00897760" w:rsidP="00FA7E24">
                <w:r w:rsidRPr="0027558B">
                  <w:rPr>
                    <w:rStyle w:val="PlaceholderText"/>
                  </w:rPr>
                  <w:t>Click here to enter text.</w:t>
                </w:r>
              </w:p>
            </w:tc>
          </w:sdtContent>
        </w:sdt>
        <w:sdt>
          <w:sdtPr>
            <w:id w:val="-1174101219"/>
            <w:placeholder>
              <w:docPart w:val="18C5780DEB6E475CB6B4A128022956C2"/>
            </w:placeholder>
            <w:showingPlcHdr/>
          </w:sdtPr>
          <w:sdtContent>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5AB451" w14:textId="77777777" w:rsidR="00897760" w:rsidRPr="0027558B" w:rsidRDefault="00897760" w:rsidP="00FA7E24">
                <w:r w:rsidRPr="0027558B">
                  <w:rPr>
                    <w:rStyle w:val="PlaceholderText"/>
                  </w:rPr>
                  <w:t>Click here to enter text.</w:t>
                </w:r>
              </w:p>
            </w:tc>
          </w:sdtContent>
        </w:sdt>
        <w:sdt>
          <w:sdtPr>
            <w:id w:val="1398322312"/>
            <w:placeholder>
              <w:docPart w:val="4BC7978C6AE34C2592AC4F837F9DC393"/>
            </w:placeholder>
            <w:showingPlcHdr/>
          </w:sdtPr>
          <w:sdtContent>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C46949" w14:textId="77777777" w:rsidR="00897760" w:rsidRPr="0027558B" w:rsidRDefault="00897760" w:rsidP="00FA7E24">
                <w:r w:rsidRPr="0027558B">
                  <w:rPr>
                    <w:rStyle w:val="PlaceholderText"/>
                  </w:rPr>
                  <w:t>Click here to enter text.</w:t>
                </w:r>
              </w:p>
            </w:tc>
          </w:sdtContent>
        </w:sdt>
      </w:tr>
      <w:tr w:rsidR="00897760" w:rsidRPr="0027558B" w14:paraId="6B155CA1" w14:textId="77777777" w:rsidTr="00FA7E24">
        <w:trPr>
          <w:trHeight w:val="559"/>
        </w:trPr>
        <w:sdt>
          <w:sdtPr>
            <w:id w:val="-206099660"/>
            <w:placeholder>
              <w:docPart w:val="5B2F7A48C7924DDC9F9825AEAB7438BB"/>
            </w:placeholder>
            <w:showingPlcHdr/>
          </w:sdtPr>
          <w:sdtContent>
            <w:tc>
              <w:tcPr>
                <w:tcW w:w="1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FE6191" w14:textId="77777777" w:rsidR="00897760" w:rsidRPr="0027558B" w:rsidRDefault="00897760" w:rsidP="00FA7E24">
                <w:r w:rsidRPr="0027558B">
                  <w:rPr>
                    <w:rStyle w:val="PlaceholderText"/>
                  </w:rPr>
                  <w:t>Click here to enter text.</w:t>
                </w:r>
              </w:p>
            </w:tc>
          </w:sdtContent>
        </w:sdt>
        <w:sdt>
          <w:sdtPr>
            <w:id w:val="-1154523024"/>
            <w:placeholder>
              <w:docPart w:val="1683EEF088F748B9A1F677A7DC7C783E"/>
            </w:placeholder>
            <w:showingPlcHdr/>
          </w:sdtPr>
          <w:sdtContent>
            <w:tc>
              <w:tcPr>
                <w:tcW w:w="15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F1C79F" w14:textId="77777777" w:rsidR="00897760" w:rsidRPr="0027558B" w:rsidRDefault="00897760" w:rsidP="00FA7E24">
                <w:r w:rsidRPr="0027558B">
                  <w:rPr>
                    <w:rStyle w:val="PlaceholderText"/>
                  </w:rPr>
                  <w:t>Click here to enter text.</w:t>
                </w:r>
              </w:p>
            </w:tc>
          </w:sdtContent>
        </w:sdt>
        <w:sdt>
          <w:sdtPr>
            <w:id w:val="-299153315"/>
            <w:placeholder>
              <w:docPart w:val="78588D27DF494097A8598A5F316C5DF9"/>
            </w:placeholder>
            <w:showingPlcHdr/>
          </w:sdtPr>
          <w:sdtContent>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8417B3" w14:textId="77777777" w:rsidR="00897760" w:rsidRPr="0027558B" w:rsidRDefault="00897760" w:rsidP="00FA7E24">
                <w:r w:rsidRPr="0027558B">
                  <w:rPr>
                    <w:rStyle w:val="PlaceholderText"/>
                  </w:rPr>
                  <w:t>Click here to enter text.</w:t>
                </w:r>
              </w:p>
            </w:tc>
          </w:sdtContent>
        </w:sdt>
        <w:sdt>
          <w:sdtPr>
            <w:id w:val="1669517349"/>
            <w:placeholder>
              <w:docPart w:val="7613BA21831848A782965088704594A6"/>
            </w:placeholder>
            <w:showingPlcHdr/>
          </w:sdtPr>
          <w:sdtContent>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8DE7F2" w14:textId="77777777" w:rsidR="00897760" w:rsidRPr="0027558B" w:rsidRDefault="00897760" w:rsidP="00FA7E24">
                <w:r w:rsidRPr="0027558B">
                  <w:rPr>
                    <w:rStyle w:val="PlaceholderText"/>
                  </w:rPr>
                  <w:t>Click here to enter text.</w:t>
                </w:r>
              </w:p>
            </w:tc>
          </w:sdtContent>
        </w:sdt>
        <w:sdt>
          <w:sdtPr>
            <w:id w:val="2043938525"/>
            <w:placeholder>
              <w:docPart w:val="F7DDE8B9353D481AB99B06E4831F008B"/>
            </w:placeholder>
            <w:showingPlcHdr/>
          </w:sdtPr>
          <w:sdtContent>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081869" w14:textId="77777777" w:rsidR="00897760" w:rsidRPr="0027558B" w:rsidRDefault="00897760" w:rsidP="00FA7E24">
                <w:r w:rsidRPr="0027558B">
                  <w:rPr>
                    <w:rStyle w:val="PlaceholderText"/>
                  </w:rPr>
                  <w:t>Click here to enter text.</w:t>
                </w:r>
              </w:p>
            </w:tc>
          </w:sdtContent>
        </w:sdt>
        <w:sdt>
          <w:sdtPr>
            <w:id w:val="-1777484131"/>
            <w:placeholder>
              <w:docPart w:val="20045825FC0749F69F04D800702CCEAC"/>
            </w:placeholder>
            <w:showingPlcHdr/>
          </w:sdtPr>
          <w:sdtContent>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9D6AC2" w14:textId="77777777" w:rsidR="00897760" w:rsidRPr="0027558B" w:rsidRDefault="00897760" w:rsidP="00FA7E24">
                <w:r w:rsidRPr="0027558B">
                  <w:rPr>
                    <w:rStyle w:val="PlaceholderText"/>
                  </w:rPr>
                  <w:t>Click here to enter text.</w:t>
                </w:r>
              </w:p>
            </w:tc>
          </w:sdtContent>
        </w:sdt>
      </w:tr>
      <w:tr w:rsidR="00897760" w:rsidRPr="0027558B" w14:paraId="4634B528" w14:textId="77777777" w:rsidTr="00FA7E24">
        <w:trPr>
          <w:trHeight w:val="559"/>
        </w:trPr>
        <w:sdt>
          <w:sdtPr>
            <w:id w:val="-1576275113"/>
            <w:placeholder>
              <w:docPart w:val="9B0192F794EB4C19BF53A453239C647E"/>
            </w:placeholder>
            <w:showingPlcHdr/>
          </w:sdtPr>
          <w:sdtContent>
            <w:tc>
              <w:tcPr>
                <w:tcW w:w="1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8F899F" w14:textId="77777777" w:rsidR="00897760" w:rsidRPr="0027558B" w:rsidRDefault="00897760" w:rsidP="00FA7E24">
                <w:r w:rsidRPr="0027558B">
                  <w:rPr>
                    <w:rStyle w:val="PlaceholderText"/>
                  </w:rPr>
                  <w:t>Click here to enter text.</w:t>
                </w:r>
              </w:p>
            </w:tc>
          </w:sdtContent>
        </w:sdt>
        <w:sdt>
          <w:sdtPr>
            <w:id w:val="-1399970667"/>
            <w:placeholder>
              <w:docPart w:val="77B8D5CDFFE84B0B9227BBA8E8559264"/>
            </w:placeholder>
            <w:showingPlcHdr/>
          </w:sdtPr>
          <w:sdtContent>
            <w:tc>
              <w:tcPr>
                <w:tcW w:w="15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9F596C" w14:textId="77777777" w:rsidR="00897760" w:rsidRPr="0027558B" w:rsidRDefault="00897760" w:rsidP="00FA7E24">
                <w:r w:rsidRPr="0027558B">
                  <w:rPr>
                    <w:rStyle w:val="PlaceholderText"/>
                  </w:rPr>
                  <w:t>Click here to enter text.</w:t>
                </w:r>
              </w:p>
            </w:tc>
          </w:sdtContent>
        </w:sdt>
        <w:sdt>
          <w:sdtPr>
            <w:id w:val="-914546263"/>
            <w:placeholder>
              <w:docPart w:val="FD644B5470704939819672E1EB621AE1"/>
            </w:placeholder>
            <w:showingPlcHdr/>
          </w:sdtPr>
          <w:sdtContent>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367B12" w14:textId="77777777" w:rsidR="00897760" w:rsidRPr="0027558B" w:rsidRDefault="00897760" w:rsidP="00FA7E24">
                <w:r w:rsidRPr="0027558B">
                  <w:rPr>
                    <w:rStyle w:val="PlaceholderText"/>
                  </w:rPr>
                  <w:t>Click here to enter text.</w:t>
                </w:r>
              </w:p>
            </w:tc>
          </w:sdtContent>
        </w:sdt>
        <w:sdt>
          <w:sdtPr>
            <w:id w:val="-1483545496"/>
            <w:placeholder>
              <w:docPart w:val="0CACCEA382884C24990D36F06BA686EE"/>
            </w:placeholder>
            <w:showingPlcHdr/>
          </w:sdtPr>
          <w:sdtContent>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1C3EAC" w14:textId="77777777" w:rsidR="00897760" w:rsidRPr="0027558B" w:rsidRDefault="00897760" w:rsidP="00FA7E24">
                <w:r w:rsidRPr="0027558B">
                  <w:rPr>
                    <w:rStyle w:val="PlaceholderText"/>
                  </w:rPr>
                  <w:t>Click here to enter text.</w:t>
                </w:r>
              </w:p>
            </w:tc>
          </w:sdtContent>
        </w:sdt>
        <w:sdt>
          <w:sdtPr>
            <w:id w:val="-691226368"/>
            <w:placeholder>
              <w:docPart w:val="66997BF3C2DE48039A11B919D06A2174"/>
            </w:placeholder>
            <w:showingPlcHdr/>
          </w:sdtPr>
          <w:sdtContent>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9D4439" w14:textId="77777777" w:rsidR="00897760" w:rsidRPr="0027558B" w:rsidRDefault="00897760" w:rsidP="00FA7E24">
                <w:r w:rsidRPr="0027558B">
                  <w:rPr>
                    <w:rStyle w:val="PlaceholderText"/>
                  </w:rPr>
                  <w:t>Click here to enter text.</w:t>
                </w:r>
              </w:p>
            </w:tc>
          </w:sdtContent>
        </w:sdt>
        <w:sdt>
          <w:sdtPr>
            <w:id w:val="-1758210489"/>
            <w:placeholder>
              <w:docPart w:val="74EA7C083A1F462DA7AB63E4579D59F2"/>
            </w:placeholder>
            <w:showingPlcHdr/>
          </w:sdtPr>
          <w:sdtContent>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4EFC5F" w14:textId="77777777" w:rsidR="00897760" w:rsidRPr="0027558B" w:rsidRDefault="00897760" w:rsidP="00FA7E24">
                <w:r w:rsidRPr="0027558B">
                  <w:rPr>
                    <w:rStyle w:val="PlaceholderText"/>
                  </w:rPr>
                  <w:t>Click here to enter text.</w:t>
                </w:r>
              </w:p>
            </w:tc>
          </w:sdtContent>
        </w:sdt>
      </w:tr>
    </w:tbl>
    <w:p w14:paraId="6F16A7E7" w14:textId="77777777" w:rsidR="00897760" w:rsidRPr="0027558B" w:rsidRDefault="00897760" w:rsidP="00897760">
      <w:pPr>
        <w:pStyle w:val="paragraph"/>
        <w:spacing w:before="0" w:beforeAutospacing="0" w:after="20" w:afterAutospacing="0"/>
        <w:textAlignment w:val="baseline"/>
        <w:rPr>
          <w:rStyle w:val="normaltextrun"/>
          <w:rFonts w:ascii="Arial" w:hAnsi="Arial" w:cs="Arial"/>
          <w:sz w:val="22"/>
          <w:szCs w:val="22"/>
        </w:rPr>
      </w:pPr>
    </w:p>
    <w:p w14:paraId="53344A18" w14:textId="77777777" w:rsidR="00897760" w:rsidRPr="0027558B" w:rsidRDefault="00897760" w:rsidP="00897760">
      <w:pPr>
        <w:pStyle w:val="paragraph"/>
        <w:spacing w:before="0" w:beforeAutospacing="0" w:after="20" w:afterAutospacing="0"/>
        <w:textAlignment w:val="baseline"/>
        <w:rPr>
          <w:rStyle w:val="eop"/>
          <w:rFonts w:ascii="Arial" w:hAnsi="Arial" w:cs="Arial"/>
          <w:sz w:val="22"/>
          <w:szCs w:val="22"/>
        </w:rPr>
      </w:pPr>
      <w:r w:rsidRPr="0027558B">
        <w:rPr>
          <w:rStyle w:val="normaltextrun"/>
          <w:rFonts w:ascii="Arial" w:hAnsi="Arial" w:cs="Arial"/>
          <w:sz w:val="22"/>
          <w:szCs w:val="22"/>
        </w:rPr>
        <w:t>I will be supporting the client throughout the 12 week treatment programme and assuming compliance with the SC SFLS Treatment Protocol will continue to supply stop smoking medication as appropriate via Pharmacy LOR.</w:t>
      </w:r>
    </w:p>
    <w:p w14:paraId="180B5A41" w14:textId="77777777" w:rsidR="00897760" w:rsidRPr="0027558B" w:rsidRDefault="00897760" w:rsidP="00897760">
      <w:pPr>
        <w:pStyle w:val="paragraph"/>
        <w:spacing w:before="0" w:beforeAutospacing="0" w:after="20" w:afterAutospacing="0"/>
        <w:textAlignment w:val="baseline"/>
        <w:rPr>
          <w:rFonts w:ascii="Arial" w:hAnsi="Arial" w:cs="Arial"/>
          <w:sz w:val="22"/>
          <w:szCs w:val="22"/>
        </w:rPr>
      </w:pPr>
    </w:p>
    <w:p w14:paraId="069239CC" w14:textId="77777777" w:rsidR="00897760" w:rsidRPr="0027558B" w:rsidRDefault="00897760" w:rsidP="00897760">
      <w:pPr>
        <w:pStyle w:val="paragraph"/>
        <w:spacing w:before="0" w:beforeAutospacing="0" w:after="20" w:afterAutospacing="0"/>
        <w:textAlignment w:val="baseline"/>
        <w:rPr>
          <w:rFonts w:ascii="Arial" w:hAnsi="Arial" w:cs="Arial"/>
          <w:sz w:val="22"/>
          <w:szCs w:val="22"/>
        </w:rPr>
      </w:pPr>
      <w:r w:rsidRPr="0027558B">
        <w:rPr>
          <w:rStyle w:val="normaltextrun"/>
          <w:rFonts w:ascii="Arial" w:hAnsi="Arial" w:cs="Arial"/>
          <w:sz w:val="22"/>
          <w:szCs w:val="22"/>
        </w:rPr>
        <w:t>If you have any concerns or questions regarding this request, please do not hesitate to contact me.</w:t>
      </w:r>
      <w:r w:rsidRPr="0027558B">
        <w:rPr>
          <w:rStyle w:val="eop"/>
          <w:rFonts w:ascii="Arial" w:hAnsi="Arial" w:cs="Arial"/>
          <w:sz w:val="22"/>
          <w:szCs w:val="22"/>
        </w:rPr>
        <w:t> </w:t>
      </w:r>
    </w:p>
    <w:p w14:paraId="32BFF3D8" w14:textId="77777777" w:rsidR="00897760" w:rsidRPr="0027558B" w:rsidRDefault="00897760" w:rsidP="00897760">
      <w:pPr>
        <w:pStyle w:val="paragraph"/>
        <w:spacing w:before="0" w:beforeAutospacing="0" w:after="20" w:afterAutospacing="0"/>
        <w:textAlignment w:val="baseline"/>
        <w:rPr>
          <w:rFonts w:ascii="Arial" w:hAnsi="Arial" w:cs="Arial"/>
          <w:sz w:val="22"/>
          <w:szCs w:val="22"/>
        </w:rPr>
      </w:pPr>
      <w:r w:rsidRPr="0027558B">
        <w:rPr>
          <w:rStyle w:val="eop"/>
          <w:rFonts w:ascii="Arial" w:hAnsi="Arial" w:cs="Arial"/>
          <w:sz w:val="22"/>
          <w:szCs w:val="22"/>
        </w:rPr>
        <w:t> </w:t>
      </w:r>
    </w:p>
    <w:p w14:paraId="08FA69CF" w14:textId="77777777" w:rsidR="00897760" w:rsidRPr="0027558B" w:rsidRDefault="00897760" w:rsidP="00897760">
      <w:pPr>
        <w:pStyle w:val="paragraph"/>
        <w:spacing w:before="0" w:beforeAutospacing="0" w:after="20" w:afterAutospacing="0"/>
        <w:textAlignment w:val="baseline"/>
        <w:rPr>
          <w:rFonts w:ascii="Arial" w:hAnsi="Arial" w:cs="Arial"/>
          <w:sz w:val="22"/>
          <w:szCs w:val="22"/>
        </w:rPr>
      </w:pPr>
      <w:r w:rsidRPr="0027558B">
        <w:rPr>
          <w:rStyle w:val="normaltextrun"/>
          <w:rFonts w:ascii="Arial" w:hAnsi="Arial" w:cs="Arial"/>
          <w:sz w:val="22"/>
          <w:szCs w:val="22"/>
        </w:rPr>
        <w:t>Yours sincerely</w:t>
      </w:r>
      <w:r w:rsidRPr="0027558B">
        <w:rPr>
          <w:rStyle w:val="eop"/>
          <w:rFonts w:ascii="Arial" w:hAnsi="Arial" w:cs="Arial"/>
          <w:sz w:val="22"/>
          <w:szCs w:val="22"/>
        </w:rPr>
        <w:t> </w:t>
      </w:r>
    </w:p>
    <w:p w14:paraId="09B9D07E" w14:textId="77777777" w:rsidR="00897760" w:rsidRPr="0027558B" w:rsidRDefault="00897760" w:rsidP="00897760">
      <w:pPr>
        <w:pStyle w:val="paragraph"/>
        <w:spacing w:before="0" w:beforeAutospacing="0" w:after="20" w:afterAutospacing="0"/>
        <w:textAlignment w:val="baseline"/>
        <w:rPr>
          <w:rFonts w:ascii="Arial" w:hAnsi="Arial" w:cs="Arial"/>
          <w:sz w:val="22"/>
          <w:szCs w:val="22"/>
        </w:rPr>
      </w:pPr>
      <w:r w:rsidRPr="0027558B">
        <w:rPr>
          <w:rStyle w:val="eop"/>
          <w:rFonts w:ascii="Arial" w:hAnsi="Arial" w:cs="Arial"/>
          <w:sz w:val="22"/>
          <w:szCs w:val="22"/>
        </w:rPr>
        <w:t> </w:t>
      </w:r>
      <w:sdt>
        <w:sdtPr>
          <w:rPr>
            <w:rStyle w:val="eop"/>
            <w:rFonts w:ascii="Arial" w:hAnsi="Arial" w:cs="Arial"/>
            <w:sz w:val="22"/>
            <w:szCs w:val="22"/>
          </w:rPr>
          <w:id w:val="-606811666"/>
          <w:showingPlcHdr/>
          <w:picture/>
        </w:sdtPr>
        <w:sdtContent>
          <w:r w:rsidRPr="0027558B">
            <w:rPr>
              <w:rStyle w:val="eop"/>
              <w:rFonts w:ascii="Arial" w:hAnsi="Arial" w:cs="Arial"/>
              <w:noProof/>
              <w:sz w:val="22"/>
              <w:szCs w:val="22"/>
            </w:rPr>
            <w:drawing>
              <wp:inline distT="0" distB="0" distL="0" distR="0" wp14:anchorId="7250DD21" wp14:editId="234029CF">
                <wp:extent cx="1905000" cy="276225"/>
                <wp:effectExtent l="0" t="0" r="0" b="9525"/>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76225"/>
                        </a:xfrm>
                        <a:prstGeom prst="rect">
                          <a:avLst/>
                        </a:prstGeom>
                        <a:noFill/>
                        <a:ln>
                          <a:noFill/>
                        </a:ln>
                      </pic:spPr>
                    </pic:pic>
                  </a:graphicData>
                </a:graphic>
              </wp:inline>
            </w:drawing>
          </w:r>
        </w:sdtContent>
      </w:sdt>
    </w:p>
    <w:sdt>
      <w:sdtPr>
        <w:rPr>
          <w:rStyle w:val="normaltextrun"/>
          <w:rFonts w:ascii="Arial" w:hAnsi="Arial" w:cs="Arial"/>
          <w:b/>
          <w:bCs/>
          <w:sz w:val="22"/>
          <w:szCs w:val="22"/>
        </w:rPr>
        <w:id w:val="-144202813"/>
        <w:placeholder>
          <w:docPart w:val="9280EDDF107C41D8B3DBEFD65229B424"/>
        </w:placeholder>
        <w:showingPlcHdr/>
      </w:sdtPr>
      <w:sdtContent>
        <w:p w14:paraId="38801E48" w14:textId="77777777" w:rsidR="00897760" w:rsidRPr="0027558B" w:rsidRDefault="00897760" w:rsidP="00897760">
          <w:pPr>
            <w:pStyle w:val="paragraph"/>
            <w:spacing w:before="0" w:beforeAutospacing="0" w:after="20" w:afterAutospacing="0"/>
            <w:textAlignment w:val="baseline"/>
            <w:rPr>
              <w:rStyle w:val="normaltextrun"/>
              <w:rFonts w:ascii="Arial" w:hAnsi="Arial" w:cs="Arial"/>
              <w:b/>
              <w:bCs/>
              <w:sz w:val="22"/>
              <w:szCs w:val="22"/>
            </w:rPr>
          </w:pPr>
          <w:r w:rsidRPr="0027558B">
            <w:rPr>
              <w:rStyle w:val="PlaceholderText"/>
              <w:rFonts w:ascii="Arial" w:hAnsi="Arial" w:cs="Arial"/>
            </w:rPr>
            <w:t>Click or tap here to enter text.</w:t>
          </w:r>
        </w:p>
      </w:sdtContent>
    </w:sdt>
    <w:p w14:paraId="261685F3" w14:textId="77777777" w:rsidR="00897760" w:rsidRPr="0027558B" w:rsidRDefault="00897760" w:rsidP="00897760">
      <w:pPr>
        <w:pStyle w:val="paragraph"/>
        <w:spacing w:before="0" w:beforeAutospacing="0" w:after="20" w:afterAutospacing="0"/>
        <w:textAlignment w:val="baseline"/>
        <w:rPr>
          <w:rStyle w:val="normaltextrun"/>
          <w:rFonts w:ascii="Arial" w:hAnsi="Arial" w:cs="Arial"/>
          <w:b/>
          <w:bCs/>
          <w:sz w:val="22"/>
          <w:szCs w:val="22"/>
        </w:rPr>
      </w:pPr>
      <w:r w:rsidRPr="0027558B">
        <w:rPr>
          <w:rStyle w:val="normaltextrun"/>
          <w:rFonts w:ascii="Arial" w:hAnsi="Arial" w:cs="Arial"/>
          <w:b/>
          <w:bCs/>
          <w:sz w:val="22"/>
          <w:szCs w:val="22"/>
        </w:rPr>
        <w:t xml:space="preserve">Stop Smoking Practitioner </w:t>
      </w:r>
    </w:p>
    <w:p w14:paraId="491D944B" w14:textId="77777777" w:rsidR="00897760" w:rsidRPr="0027558B" w:rsidRDefault="00897760" w:rsidP="00897760">
      <w:pPr>
        <w:pStyle w:val="paragraph"/>
        <w:spacing w:before="0" w:beforeAutospacing="0" w:after="20" w:afterAutospacing="0"/>
        <w:textAlignment w:val="baseline"/>
        <w:rPr>
          <w:rStyle w:val="normaltextrun"/>
          <w:rFonts w:ascii="Arial" w:hAnsi="Arial" w:cs="Arial"/>
          <w:b/>
          <w:bCs/>
          <w:sz w:val="22"/>
          <w:szCs w:val="22"/>
        </w:rPr>
      </w:pPr>
      <w:r w:rsidRPr="0027558B">
        <w:rPr>
          <w:rStyle w:val="normaltextrun"/>
          <w:rFonts w:ascii="Arial" w:hAnsi="Arial" w:cs="Arial"/>
          <w:b/>
          <w:bCs/>
          <w:sz w:val="22"/>
          <w:szCs w:val="22"/>
        </w:rPr>
        <w:t xml:space="preserve">Tel: </w:t>
      </w:r>
      <w:sdt>
        <w:sdtPr>
          <w:rPr>
            <w:rStyle w:val="normaltextrun"/>
            <w:rFonts w:ascii="Arial" w:hAnsi="Arial" w:cs="Arial"/>
            <w:b/>
            <w:bCs/>
            <w:sz w:val="22"/>
            <w:szCs w:val="22"/>
          </w:rPr>
          <w:id w:val="1081794142"/>
          <w:placeholder>
            <w:docPart w:val="9280EDDF107C41D8B3DBEFD65229B424"/>
          </w:placeholder>
          <w:showingPlcHdr/>
        </w:sdtPr>
        <w:sdtContent>
          <w:r w:rsidRPr="0027558B">
            <w:rPr>
              <w:rStyle w:val="PlaceholderText"/>
              <w:rFonts w:ascii="Arial" w:hAnsi="Arial" w:cs="Arial"/>
            </w:rPr>
            <w:t>Click or tap here to enter text.</w:t>
          </w:r>
        </w:sdtContent>
      </w:sdt>
    </w:p>
    <w:p w14:paraId="0ECED2FF" w14:textId="77777777" w:rsidR="00897760" w:rsidRPr="0027558B" w:rsidRDefault="00897760" w:rsidP="00897760">
      <w:pPr>
        <w:pStyle w:val="paragraph"/>
        <w:spacing w:before="0" w:beforeAutospacing="0" w:after="20" w:afterAutospacing="0"/>
        <w:textAlignment w:val="baseline"/>
        <w:rPr>
          <w:rStyle w:val="normaltextrun"/>
          <w:rFonts w:ascii="Arial" w:hAnsi="Arial" w:cs="Arial"/>
          <w:b/>
          <w:bCs/>
          <w:sz w:val="22"/>
          <w:szCs w:val="22"/>
        </w:rPr>
      </w:pPr>
      <w:r w:rsidRPr="0027558B">
        <w:rPr>
          <w:rStyle w:val="normaltextrun"/>
          <w:rFonts w:ascii="Arial" w:hAnsi="Arial" w:cs="Arial"/>
          <w:b/>
          <w:bCs/>
          <w:sz w:val="22"/>
          <w:szCs w:val="22"/>
        </w:rPr>
        <w:t>Smokefree Somerset</w:t>
      </w:r>
    </w:p>
    <w:p w14:paraId="2F813AA2" w14:textId="77777777" w:rsidR="00897760" w:rsidRPr="0027558B" w:rsidRDefault="00897760" w:rsidP="00897760">
      <w:pPr>
        <w:pStyle w:val="paragraph"/>
        <w:spacing w:before="0" w:beforeAutospacing="0" w:after="20" w:afterAutospacing="0"/>
        <w:textAlignment w:val="baseline"/>
        <w:rPr>
          <w:rFonts w:ascii="Arial" w:hAnsi="Arial" w:cs="Arial"/>
          <w:b/>
          <w:sz w:val="22"/>
          <w:szCs w:val="22"/>
        </w:rPr>
      </w:pPr>
      <w:r w:rsidRPr="0027558B">
        <w:rPr>
          <w:rStyle w:val="normaltextrun"/>
          <w:rFonts w:ascii="Arial" w:hAnsi="Arial" w:cs="Arial"/>
          <w:b/>
          <w:bCs/>
          <w:sz w:val="22"/>
          <w:szCs w:val="22"/>
        </w:rPr>
        <w:t>Tel: 01823 356222       Email:</w:t>
      </w:r>
      <w:r w:rsidRPr="0027558B">
        <w:rPr>
          <w:rStyle w:val="eop"/>
          <w:rFonts w:ascii="Arial" w:hAnsi="Arial" w:cs="Arial"/>
          <w:sz w:val="22"/>
          <w:szCs w:val="22"/>
        </w:rPr>
        <w:t> </w:t>
      </w:r>
      <w:hyperlink r:id="rId11" w:history="1">
        <w:r w:rsidRPr="0027558B">
          <w:rPr>
            <w:rStyle w:val="Hyperlink"/>
            <w:rFonts w:ascii="Arial" w:hAnsi="Arial" w:cs="Arial"/>
            <w:b/>
            <w:sz w:val="22"/>
            <w:szCs w:val="22"/>
          </w:rPr>
          <w:t>smokefreelife@somerset.gov.uk</w:t>
        </w:r>
      </w:hyperlink>
    </w:p>
    <w:bookmarkEnd w:id="0"/>
    <w:p w14:paraId="0BB322F6" w14:textId="77777777" w:rsidR="009055E5" w:rsidRPr="00534C02" w:rsidRDefault="009055E5" w:rsidP="00674E0B">
      <w:pPr>
        <w:rPr>
          <w:sz w:val="24"/>
          <w:szCs w:val="24"/>
        </w:rPr>
      </w:pPr>
    </w:p>
    <w:sectPr w:rsidR="009055E5" w:rsidRPr="00534C02" w:rsidSect="001F1099">
      <w:headerReference w:type="default" r:id="rId12"/>
      <w:footerReference w:type="defaul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24729" w14:textId="77777777" w:rsidR="0041095C" w:rsidRDefault="0041095C" w:rsidP="00B94DC6">
      <w:r>
        <w:separator/>
      </w:r>
    </w:p>
  </w:endnote>
  <w:endnote w:type="continuationSeparator" w:id="0">
    <w:p w14:paraId="6F281385" w14:textId="77777777" w:rsidR="0041095C" w:rsidRDefault="0041095C" w:rsidP="00B9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676E" w14:textId="77777777" w:rsidR="002941B8" w:rsidRDefault="00800E2E">
    <w:pPr>
      <w:pStyle w:val="Footer"/>
    </w:pPr>
    <w:r>
      <w:rPr>
        <w:rFonts w:ascii="Microsoft New Tai Lue" w:hAnsi="Microsoft New Tai Lue" w:cs="Microsoft New Tai Lue"/>
        <w:b/>
        <w:noProof/>
        <w:color w:val="A91347"/>
      </w:rPr>
      <w:drawing>
        <wp:anchor distT="0" distB="0" distL="114300" distR="114300" simplePos="0" relativeHeight="251660288" behindDoc="1" locked="1" layoutInCell="1" allowOverlap="1" wp14:anchorId="172F8F13" wp14:editId="169096C2">
          <wp:simplePos x="0" y="0"/>
          <wp:positionH relativeFrom="page">
            <wp:posOffset>-2540</wp:posOffset>
          </wp:positionH>
          <wp:positionV relativeFrom="page">
            <wp:posOffset>9654540</wp:posOffset>
          </wp:positionV>
          <wp:extent cx="7559040" cy="101092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9040" cy="1010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0297" w14:textId="77777777" w:rsidR="002941B8" w:rsidRDefault="002941B8">
    <w:pPr>
      <w:pStyle w:val="Footer"/>
    </w:pPr>
    <w:r>
      <w:rPr>
        <w:noProof/>
      </w:rPr>
      <w:drawing>
        <wp:anchor distT="0" distB="0" distL="114300" distR="114300" simplePos="0" relativeHeight="251658240" behindDoc="1" locked="0" layoutInCell="1" allowOverlap="1" wp14:anchorId="43F46110" wp14:editId="113C7713">
          <wp:simplePos x="0" y="0"/>
          <wp:positionH relativeFrom="page">
            <wp:posOffset>0</wp:posOffset>
          </wp:positionH>
          <wp:positionV relativeFrom="page">
            <wp:posOffset>9950824</wp:posOffset>
          </wp:positionV>
          <wp:extent cx="7551420" cy="7239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43259" w14:textId="77777777" w:rsidR="0041095C" w:rsidRDefault="0041095C" w:rsidP="00B94DC6">
      <w:r>
        <w:separator/>
      </w:r>
    </w:p>
  </w:footnote>
  <w:footnote w:type="continuationSeparator" w:id="0">
    <w:p w14:paraId="261B290D" w14:textId="77777777" w:rsidR="0041095C" w:rsidRDefault="0041095C" w:rsidP="00B94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6B69" w14:textId="77777777" w:rsidR="321CA807" w:rsidRDefault="0027558B" w:rsidP="321CA807">
    <w:pPr>
      <w:pStyle w:val="Header"/>
    </w:pPr>
    <w:r>
      <w:rPr>
        <w:noProof/>
      </w:rPr>
      <w:drawing>
        <wp:anchor distT="0" distB="0" distL="114300" distR="114300" simplePos="0" relativeHeight="251661312" behindDoc="0" locked="0" layoutInCell="1" allowOverlap="1" wp14:anchorId="5EB93052" wp14:editId="017F997A">
          <wp:simplePos x="0" y="0"/>
          <wp:positionH relativeFrom="column">
            <wp:posOffset>4591050</wp:posOffset>
          </wp:positionH>
          <wp:positionV relativeFrom="paragraph">
            <wp:posOffset>-297180</wp:posOffset>
          </wp:positionV>
          <wp:extent cx="1868170" cy="1000125"/>
          <wp:effectExtent l="0" t="0" r="0" b="9525"/>
          <wp:wrapNone/>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rotWithShape="1">
                  <a:blip r:embed="rId1">
                    <a:extLst>
                      <a:ext uri="{28A0092B-C50C-407E-A947-70E740481C1C}">
                        <a14:useLocalDpi xmlns:a14="http://schemas.microsoft.com/office/drawing/2010/main" val="0"/>
                      </a:ext>
                    </a:extLst>
                  </a:blip>
                  <a:srcRect t="19390" b="16715"/>
                  <a:stretch/>
                </pic:blipFill>
                <pic:spPr bwMode="auto">
                  <a:xfrm>
                    <a:off x="0" y="0"/>
                    <a:ext cx="1868170" cy="1000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769"/>
    <w:rsid w:val="0001097A"/>
    <w:rsid w:val="00031EB6"/>
    <w:rsid w:val="000C4A87"/>
    <w:rsid w:val="00115E87"/>
    <w:rsid w:val="001F1099"/>
    <w:rsid w:val="0027558B"/>
    <w:rsid w:val="002941B8"/>
    <w:rsid w:val="002B77E2"/>
    <w:rsid w:val="0039323F"/>
    <w:rsid w:val="003C59B2"/>
    <w:rsid w:val="0041095C"/>
    <w:rsid w:val="00435A37"/>
    <w:rsid w:val="00534C02"/>
    <w:rsid w:val="005447CE"/>
    <w:rsid w:val="00595DD3"/>
    <w:rsid w:val="005A14BC"/>
    <w:rsid w:val="00674E0B"/>
    <w:rsid w:val="00693A66"/>
    <w:rsid w:val="007E1412"/>
    <w:rsid w:val="00800E2E"/>
    <w:rsid w:val="008442EF"/>
    <w:rsid w:val="00897760"/>
    <w:rsid w:val="009055E5"/>
    <w:rsid w:val="009633B6"/>
    <w:rsid w:val="00A20E34"/>
    <w:rsid w:val="00AB4284"/>
    <w:rsid w:val="00B94DC6"/>
    <w:rsid w:val="00BA45CD"/>
    <w:rsid w:val="00BE6099"/>
    <w:rsid w:val="00BF1A29"/>
    <w:rsid w:val="00C05A81"/>
    <w:rsid w:val="00C70195"/>
    <w:rsid w:val="00C856A3"/>
    <w:rsid w:val="00E16117"/>
    <w:rsid w:val="00E211CD"/>
    <w:rsid w:val="00E67C11"/>
    <w:rsid w:val="00EF1FDD"/>
    <w:rsid w:val="00F20C31"/>
    <w:rsid w:val="00FB2769"/>
    <w:rsid w:val="00FC456F"/>
    <w:rsid w:val="321CA8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65614"/>
  <w15:chartTrackingRefBased/>
  <w15:docId w15:val="{3B3E1703-AB18-4101-812D-D45334A5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760"/>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DC6"/>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B94DC6"/>
  </w:style>
  <w:style w:type="paragraph" w:styleId="Footer">
    <w:name w:val="footer"/>
    <w:basedOn w:val="Normal"/>
    <w:link w:val="FooterChar"/>
    <w:uiPriority w:val="99"/>
    <w:unhideWhenUsed/>
    <w:rsid w:val="00B94DC6"/>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B94DC6"/>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89776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op">
    <w:name w:val="eop"/>
    <w:basedOn w:val="DefaultParagraphFont"/>
    <w:rsid w:val="00897760"/>
  </w:style>
  <w:style w:type="character" w:customStyle="1" w:styleId="normaltextrun">
    <w:name w:val="normaltextrun"/>
    <w:basedOn w:val="DefaultParagraphFont"/>
    <w:rsid w:val="00897760"/>
  </w:style>
  <w:style w:type="character" w:styleId="PlaceholderText">
    <w:name w:val="Placeholder Text"/>
    <w:basedOn w:val="DefaultParagraphFont"/>
    <w:uiPriority w:val="99"/>
    <w:semiHidden/>
    <w:rsid w:val="00897760"/>
    <w:rPr>
      <w:color w:val="808080"/>
    </w:rPr>
  </w:style>
  <w:style w:type="character" w:styleId="Hyperlink">
    <w:name w:val="Hyperlink"/>
    <w:basedOn w:val="DefaultParagraphFont"/>
    <w:uiPriority w:val="99"/>
    <w:unhideWhenUsed/>
    <w:rsid w:val="00897760"/>
    <w:rPr>
      <w:color w:val="0563C1" w:themeColor="hyperlink"/>
      <w:u w:val="single"/>
    </w:rPr>
  </w:style>
  <w:style w:type="character" w:customStyle="1" w:styleId="Style1">
    <w:name w:val="Style1"/>
    <w:basedOn w:val="DefaultParagraphFont"/>
    <w:uiPriority w:val="1"/>
    <w:rsid w:val="00897760"/>
    <w:rPr>
      <w:rFonts w:ascii="Arial" w:hAnsi="Arial"/>
      <w:b/>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Downloads\NRT%20LOR%202707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8CF6C509044D59994EE45744886054"/>
        <w:category>
          <w:name w:val="General"/>
          <w:gallery w:val="placeholder"/>
        </w:category>
        <w:types>
          <w:type w:val="bbPlcHdr"/>
        </w:types>
        <w:behaviors>
          <w:behavior w:val="content"/>
        </w:behaviors>
        <w:guid w:val="{6DAEA346-FD2F-490E-90EE-A1F79508B043}"/>
      </w:docPartPr>
      <w:docPartBody>
        <w:p w:rsidR="00000000" w:rsidRDefault="00000000">
          <w:pPr>
            <w:pStyle w:val="498CF6C509044D59994EE45744886054"/>
          </w:pPr>
          <w:r w:rsidRPr="00E832C1">
            <w:rPr>
              <w:rStyle w:val="PlaceholderText"/>
              <w:rFonts w:ascii="Arial" w:hAnsi="Arial" w:cs="Arial"/>
            </w:rPr>
            <w:t>Click or tap to enter a date.</w:t>
          </w:r>
        </w:p>
      </w:docPartBody>
    </w:docPart>
    <w:docPart>
      <w:docPartPr>
        <w:name w:val="9280EDDF107C41D8B3DBEFD65229B424"/>
        <w:category>
          <w:name w:val="General"/>
          <w:gallery w:val="placeholder"/>
        </w:category>
        <w:types>
          <w:type w:val="bbPlcHdr"/>
        </w:types>
        <w:behaviors>
          <w:behavior w:val="content"/>
        </w:behaviors>
        <w:guid w:val="{DF46E3A7-E7E9-4D83-8292-1CDBC590DA72}"/>
      </w:docPartPr>
      <w:docPartBody>
        <w:p w:rsidR="00000000" w:rsidRDefault="00000000">
          <w:pPr>
            <w:pStyle w:val="9280EDDF107C41D8B3DBEFD65229B424"/>
          </w:pPr>
          <w:r w:rsidRPr="00E832C1">
            <w:rPr>
              <w:rStyle w:val="PlaceholderText"/>
              <w:rFonts w:ascii="Arial" w:hAnsi="Arial" w:cs="Arial"/>
            </w:rPr>
            <w:t>Click or tap here to enter text.</w:t>
          </w:r>
        </w:p>
      </w:docPartBody>
    </w:docPart>
    <w:docPart>
      <w:docPartPr>
        <w:name w:val="ABC3F329DBB84C0BBE086C4699C61EE8"/>
        <w:category>
          <w:name w:val="General"/>
          <w:gallery w:val="placeholder"/>
        </w:category>
        <w:types>
          <w:type w:val="bbPlcHdr"/>
        </w:types>
        <w:behaviors>
          <w:behavior w:val="content"/>
        </w:behaviors>
        <w:guid w:val="{1B1ACDD6-3980-4045-AD87-C381C2123AB0}"/>
      </w:docPartPr>
      <w:docPartBody>
        <w:p w:rsidR="00000000" w:rsidRDefault="00000000">
          <w:pPr>
            <w:pStyle w:val="ABC3F329DBB84C0BBE086C4699C61EE8"/>
          </w:pPr>
          <w:r w:rsidRPr="0085448C">
            <w:rPr>
              <w:rStyle w:val="Style1"/>
              <w:rFonts w:cs="Arial"/>
              <w:bCs/>
            </w:rPr>
            <w:t>No CO verification due</w:t>
          </w:r>
        </w:p>
      </w:docPartBody>
    </w:docPart>
    <w:docPart>
      <w:docPartPr>
        <w:name w:val="C36CCDAFEC76488FB45E6FC086A1B89A"/>
        <w:category>
          <w:name w:val="General"/>
          <w:gallery w:val="placeholder"/>
        </w:category>
        <w:types>
          <w:type w:val="bbPlcHdr"/>
        </w:types>
        <w:behaviors>
          <w:behavior w:val="content"/>
        </w:behaviors>
        <w:guid w:val="{C249FDFF-AA37-4844-83A5-FFD72A87E751}"/>
      </w:docPartPr>
      <w:docPartBody>
        <w:p w:rsidR="00000000" w:rsidRDefault="00000000">
          <w:pPr>
            <w:pStyle w:val="C36CCDAFEC76488FB45E6FC086A1B89A"/>
          </w:pPr>
          <w:r w:rsidRPr="000615F7">
            <w:rPr>
              <w:rStyle w:val="PlaceholderText"/>
            </w:rPr>
            <w:t>Click here to enter text.</w:t>
          </w:r>
        </w:p>
      </w:docPartBody>
    </w:docPart>
    <w:docPart>
      <w:docPartPr>
        <w:name w:val="61ED297798644042A55CFBCB2118BB47"/>
        <w:category>
          <w:name w:val="General"/>
          <w:gallery w:val="placeholder"/>
        </w:category>
        <w:types>
          <w:type w:val="bbPlcHdr"/>
        </w:types>
        <w:behaviors>
          <w:behavior w:val="content"/>
        </w:behaviors>
        <w:guid w:val="{BF3314D8-BA85-4F26-9468-AEFC3686A59D}"/>
      </w:docPartPr>
      <w:docPartBody>
        <w:p w:rsidR="00000000" w:rsidRDefault="00000000">
          <w:pPr>
            <w:pStyle w:val="61ED297798644042A55CFBCB2118BB47"/>
          </w:pPr>
          <w:r w:rsidRPr="000615F7">
            <w:rPr>
              <w:rStyle w:val="PlaceholderText"/>
            </w:rPr>
            <w:t>Click here to enter text.</w:t>
          </w:r>
        </w:p>
      </w:docPartBody>
    </w:docPart>
    <w:docPart>
      <w:docPartPr>
        <w:name w:val="51B07DFB4EF84BC986D98F9E3F9A64C7"/>
        <w:category>
          <w:name w:val="General"/>
          <w:gallery w:val="placeholder"/>
        </w:category>
        <w:types>
          <w:type w:val="bbPlcHdr"/>
        </w:types>
        <w:behaviors>
          <w:behavior w:val="content"/>
        </w:behaviors>
        <w:guid w:val="{E90692BA-DCC4-4E0A-BCA4-3F3E2BC45215}"/>
      </w:docPartPr>
      <w:docPartBody>
        <w:p w:rsidR="00000000" w:rsidRDefault="00000000">
          <w:pPr>
            <w:pStyle w:val="51B07DFB4EF84BC986D98F9E3F9A64C7"/>
          </w:pPr>
          <w:r w:rsidRPr="000615F7">
            <w:rPr>
              <w:rStyle w:val="PlaceholderText"/>
            </w:rPr>
            <w:t>Click here to enter text.</w:t>
          </w:r>
        </w:p>
      </w:docPartBody>
    </w:docPart>
    <w:docPart>
      <w:docPartPr>
        <w:name w:val="CD24420DD39A45758BC6648FBC07825B"/>
        <w:category>
          <w:name w:val="General"/>
          <w:gallery w:val="placeholder"/>
        </w:category>
        <w:types>
          <w:type w:val="bbPlcHdr"/>
        </w:types>
        <w:behaviors>
          <w:behavior w:val="content"/>
        </w:behaviors>
        <w:guid w:val="{4461D2C5-5921-4716-9865-BC35C03A4B22}"/>
      </w:docPartPr>
      <w:docPartBody>
        <w:p w:rsidR="00000000" w:rsidRDefault="00000000">
          <w:pPr>
            <w:pStyle w:val="CD24420DD39A45758BC6648FBC07825B"/>
          </w:pPr>
          <w:r w:rsidRPr="000615F7">
            <w:rPr>
              <w:rStyle w:val="PlaceholderText"/>
            </w:rPr>
            <w:t>Click here to enter text.</w:t>
          </w:r>
        </w:p>
      </w:docPartBody>
    </w:docPart>
    <w:docPart>
      <w:docPartPr>
        <w:name w:val="42BD5547AC3E4A52BF32A76B62A6B097"/>
        <w:category>
          <w:name w:val="General"/>
          <w:gallery w:val="placeholder"/>
        </w:category>
        <w:types>
          <w:type w:val="bbPlcHdr"/>
        </w:types>
        <w:behaviors>
          <w:behavior w:val="content"/>
        </w:behaviors>
        <w:guid w:val="{EB06A848-2502-4FC1-99BC-4D3BF361868F}"/>
      </w:docPartPr>
      <w:docPartBody>
        <w:p w:rsidR="00000000" w:rsidRDefault="00000000">
          <w:pPr>
            <w:pStyle w:val="42BD5547AC3E4A52BF32A76B62A6B097"/>
          </w:pPr>
          <w:r w:rsidRPr="000615F7">
            <w:rPr>
              <w:rStyle w:val="PlaceholderText"/>
            </w:rPr>
            <w:t>Click here to enter text.</w:t>
          </w:r>
        </w:p>
      </w:docPartBody>
    </w:docPart>
    <w:docPart>
      <w:docPartPr>
        <w:name w:val="82B047404C0F4605AF0723DEF4C10356"/>
        <w:category>
          <w:name w:val="General"/>
          <w:gallery w:val="placeholder"/>
        </w:category>
        <w:types>
          <w:type w:val="bbPlcHdr"/>
        </w:types>
        <w:behaviors>
          <w:behavior w:val="content"/>
        </w:behaviors>
        <w:guid w:val="{D36536BA-ECC0-495B-9937-7E72F0B74F7A}"/>
      </w:docPartPr>
      <w:docPartBody>
        <w:p w:rsidR="00000000" w:rsidRDefault="00000000">
          <w:pPr>
            <w:pStyle w:val="82B047404C0F4605AF0723DEF4C10356"/>
          </w:pPr>
          <w:r w:rsidRPr="000615F7">
            <w:rPr>
              <w:rStyle w:val="PlaceholderText"/>
            </w:rPr>
            <w:t>Click here to enter text.</w:t>
          </w:r>
        </w:p>
      </w:docPartBody>
    </w:docPart>
    <w:docPart>
      <w:docPartPr>
        <w:name w:val="83E064B3E64D4BA8A4CDE278CC5FFFA0"/>
        <w:category>
          <w:name w:val="General"/>
          <w:gallery w:val="placeholder"/>
        </w:category>
        <w:types>
          <w:type w:val="bbPlcHdr"/>
        </w:types>
        <w:behaviors>
          <w:behavior w:val="content"/>
        </w:behaviors>
        <w:guid w:val="{CCE28DA4-E0C6-4AD9-802E-51206BF6319A}"/>
      </w:docPartPr>
      <w:docPartBody>
        <w:p w:rsidR="00000000" w:rsidRDefault="00000000">
          <w:pPr>
            <w:pStyle w:val="83E064B3E64D4BA8A4CDE278CC5FFFA0"/>
          </w:pPr>
          <w:r w:rsidRPr="000615F7">
            <w:rPr>
              <w:rStyle w:val="PlaceholderText"/>
            </w:rPr>
            <w:t>Click here to enter text.</w:t>
          </w:r>
        </w:p>
      </w:docPartBody>
    </w:docPart>
    <w:docPart>
      <w:docPartPr>
        <w:name w:val="E409D2E67DAE45489850ED4DE642CB40"/>
        <w:category>
          <w:name w:val="General"/>
          <w:gallery w:val="placeholder"/>
        </w:category>
        <w:types>
          <w:type w:val="bbPlcHdr"/>
        </w:types>
        <w:behaviors>
          <w:behavior w:val="content"/>
        </w:behaviors>
        <w:guid w:val="{C0AE55F7-9DFE-417B-95C9-EB084717A41B}"/>
      </w:docPartPr>
      <w:docPartBody>
        <w:p w:rsidR="00000000" w:rsidRDefault="00000000">
          <w:pPr>
            <w:pStyle w:val="E409D2E67DAE45489850ED4DE642CB40"/>
          </w:pPr>
          <w:r w:rsidRPr="000615F7">
            <w:rPr>
              <w:rStyle w:val="PlaceholderText"/>
            </w:rPr>
            <w:t>Click here to enter text.</w:t>
          </w:r>
        </w:p>
      </w:docPartBody>
    </w:docPart>
    <w:docPart>
      <w:docPartPr>
        <w:name w:val="FBB56F2A18DD462495F30AB32C98275C"/>
        <w:category>
          <w:name w:val="General"/>
          <w:gallery w:val="placeholder"/>
        </w:category>
        <w:types>
          <w:type w:val="bbPlcHdr"/>
        </w:types>
        <w:behaviors>
          <w:behavior w:val="content"/>
        </w:behaviors>
        <w:guid w:val="{11B66384-F6AB-4516-AC2C-E98F326440CF}"/>
      </w:docPartPr>
      <w:docPartBody>
        <w:p w:rsidR="00000000" w:rsidRDefault="00000000">
          <w:pPr>
            <w:pStyle w:val="FBB56F2A18DD462495F30AB32C98275C"/>
          </w:pPr>
          <w:r w:rsidRPr="000615F7">
            <w:rPr>
              <w:rStyle w:val="PlaceholderText"/>
            </w:rPr>
            <w:t>Click here to enter text.</w:t>
          </w:r>
        </w:p>
      </w:docPartBody>
    </w:docPart>
    <w:docPart>
      <w:docPartPr>
        <w:name w:val="6E231BB91BD94B278BCB9913AFEBA03F"/>
        <w:category>
          <w:name w:val="General"/>
          <w:gallery w:val="placeholder"/>
        </w:category>
        <w:types>
          <w:type w:val="bbPlcHdr"/>
        </w:types>
        <w:behaviors>
          <w:behavior w:val="content"/>
        </w:behaviors>
        <w:guid w:val="{75B0DDE6-6752-4417-8B8F-539BE3591B7D}"/>
      </w:docPartPr>
      <w:docPartBody>
        <w:p w:rsidR="00000000" w:rsidRDefault="00000000">
          <w:pPr>
            <w:pStyle w:val="6E231BB91BD94B278BCB9913AFEBA03F"/>
          </w:pPr>
          <w:r w:rsidRPr="000615F7">
            <w:rPr>
              <w:rStyle w:val="PlaceholderText"/>
            </w:rPr>
            <w:t>Click here to enter text.</w:t>
          </w:r>
        </w:p>
      </w:docPartBody>
    </w:docPart>
    <w:docPart>
      <w:docPartPr>
        <w:name w:val="18C5780DEB6E475CB6B4A128022956C2"/>
        <w:category>
          <w:name w:val="General"/>
          <w:gallery w:val="placeholder"/>
        </w:category>
        <w:types>
          <w:type w:val="bbPlcHdr"/>
        </w:types>
        <w:behaviors>
          <w:behavior w:val="content"/>
        </w:behaviors>
        <w:guid w:val="{68D38497-8692-48B8-A9F4-98D1B1360637}"/>
      </w:docPartPr>
      <w:docPartBody>
        <w:p w:rsidR="00000000" w:rsidRDefault="00000000">
          <w:pPr>
            <w:pStyle w:val="18C5780DEB6E475CB6B4A128022956C2"/>
          </w:pPr>
          <w:r w:rsidRPr="000615F7">
            <w:rPr>
              <w:rStyle w:val="PlaceholderText"/>
            </w:rPr>
            <w:t>Click here to enter text.</w:t>
          </w:r>
        </w:p>
      </w:docPartBody>
    </w:docPart>
    <w:docPart>
      <w:docPartPr>
        <w:name w:val="4BC7978C6AE34C2592AC4F837F9DC393"/>
        <w:category>
          <w:name w:val="General"/>
          <w:gallery w:val="placeholder"/>
        </w:category>
        <w:types>
          <w:type w:val="bbPlcHdr"/>
        </w:types>
        <w:behaviors>
          <w:behavior w:val="content"/>
        </w:behaviors>
        <w:guid w:val="{9A0FD9E5-A4C4-48BA-B0B5-82FA5C6584BE}"/>
      </w:docPartPr>
      <w:docPartBody>
        <w:p w:rsidR="00000000" w:rsidRDefault="00000000">
          <w:pPr>
            <w:pStyle w:val="4BC7978C6AE34C2592AC4F837F9DC393"/>
          </w:pPr>
          <w:r w:rsidRPr="000615F7">
            <w:rPr>
              <w:rStyle w:val="PlaceholderText"/>
            </w:rPr>
            <w:t>Click here to enter text.</w:t>
          </w:r>
        </w:p>
      </w:docPartBody>
    </w:docPart>
    <w:docPart>
      <w:docPartPr>
        <w:name w:val="5B2F7A48C7924DDC9F9825AEAB7438BB"/>
        <w:category>
          <w:name w:val="General"/>
          <w:gallery w:val="placeholder"/>
        </w:category>
        <w:types>
          <w:type w:val="bbPlcHdr"/>
        </w:types>
        <w:behaviors>
          <w:behavior w:val="content"/>
        </w:behaviors>
        <w:guid w:val="{D076ABA3-8805-4F21-820F-F0DA454D873B}"/>
      </w:docPartPr>
      <w:docPartBody>
        <w:p w:rsidR="00000000" w:rsidRDefault="00000000">
          <w:pPr>
            <w:pStyle w:val="5B2F7A48C7924DDC9F9825AEAB7438BB"/>
          </w:pPr>
          <w:r w:rsidRPr="000615F7">
            <w:rPr>
              <w:rStyle w:val="PlaceholderText"/>
            </w:rPr>
            <w:t>Click here to enter text.</w:t>
          </w:r>
        </w:p>
      </w:docPartBody>
    </w:docPart>
    <w:docPart>
      <w:docPartPr>
        <w:name w:val="1683EEF088F748B9A1F677A7DC7C783E"/>
        <w:category>
          <w:name w:val="General"/>
          <w:gallery w:val="placeholder"/>
        </w:category>
        <w:types>
          <w:type w:val="bbPlcHdr"/>
        </w:types>
        <w:behaviors>
          <w:behavior w:val="content"/>
        </w:behaviors>
        <w:guid w:val="{945B136F-4255-4B0A-B117-3D8BD5D97BD5}"/>
      </w:docPartPr>
      <w:docPartBody>
        <w:p w:rsidR="00000000" w:rsidRDefault="00000000">
          <w:pPr>
            <w:pStyle w:val="1683EEF088F748B9A1F677A7DC7C783E"/>
          </w:pPr>
          <w:r w:rsidRPr="000615F7">
            <w:rPr>
              <w:rStyle w:val="PlaceholderText"/>
            </w:rPr>
            <w:t>Click here to enter text.</w:t>
          </w:r>
        </w:p>
      </w:docPartBody>
    </w:docPart>
    <w:docPart>
      <w:docPartPr>
        <w:name w:val="78588D27DF494097A8598A5F316C5DF9"/>
        <w:category>
          <w:name w:val="General"/>
          <w:gallery w:val="placeholder"/>
        </w:category>
        <w:types>
          <w:type w:val="bbPlcHdr"/>
        </w:types>
        <w:behaviors>
          <w:behavior w:val="content"/>
        </w:behaviors>
        <w:guid w:val="{5DCD01E6-D62B-49D2-9DE7-7B4A0ADE6504}"/>
      </w:docPartPr>
      <w:docPartBody>
        <w:p w:rsidR="00000000" w:rsidRDefault="00000000">
          <w:pPr>
            <w:pStyle w:val="78588D27DF494097A8598A5F316C5DF9"/>
          </w:pPr>
          <w:r w:rsidRPr="000615F7">
            <w:rPr>
              <w:rStyle w:val="PlaceholderText"/>
            </w:rPr>
            <w:t>Click here to enter text.</w:t>
          </w:r>
        </w:p>
      </w:docPartBody>
    </w:docPart>
    <w:docPart>
      <w:docPartPr>
        <w:name w:val="7613BA21831848A782965088704594A6"/>
        <w:category>
          <w:name w:val="General"/>
          <w:gallery w:val="placeholder"/>
        </w:category>
        <w:types>
          <w:type w:val="bbPlcHdr"/>
        </w:types>
        <w:behaviors>
          <w:behavior w:val="content"/>
        </w:behaviors>
        <w:guid w:val="{0153EDA4-E07B-459E-8AA0-3DCA1D8D0727}"/>
      </w:docPartPr>
      <w:docPartBody>
        <w:p w:rsidR="00000000" w:rsidRDefault="00000000">
          <w:pPr>
            <w:pStyle w:val="7613BA21831848A782965088704594A6"/>
          </w:pPr>
          <w:r w:rsidRPr="000615F7">
            <w:rPr>
              <w:rStyle w:val="PlaceholderText"/>
            </w:rPr>
            <w:t>Click here to enter text.</w:t>
          </w:r>
        </w:p>
      </w:docPartBody>
    </w:docPart>
    <w:docPart>
      <w:docPartPr>
        <w:name w:val="F7DDE8B9353D481AB99B06E4831F008B"/>
        <w:category>
          <w:name w:val="General"/>
          <w:gallery w:val="placeholder"/>
        </w:category>
        <w:types>
          <w:type w:val="bbPlcHdr"/>
        </w:types>
        <w:behaviors>
          <w:behavior w:val="content"/>
        </w:behaviors>
        <w:guid w:val="{4D384F54-7308-48C9-B502-C7AF53247944}"/>
      </w:docPartPr>
      <w:docPartBody>
        <w:p w:rsidR="00000000" w:rsidRDefault="00000000">
          <w:pPr>
            <w:pStyle w:val="F7DDE8B9353D481AB99B06E4831F008B"/>
          </w:pPr>
          <w:r w:rsidRPr="000615F7">
            <w:rPr>
              <w:rStyle w:val="PlaceholderText"/>
            </w:rPr>
            <w:t>Click here to enter text.</w:t>
          </w:r>
        </w:p>
      </w:docPartBody>
    </w:docPart>
    <w:docPart>
      <w:docPartPr>
        <w:name w:val="20045825FC0749F69F04D800702CCEAC"/>
        <w:category>
          <w:name w:val="General"/>
          <w:gallery w:val="placeholder"/>
        </w:category>
        <w:types>
          <w:type w:val="bbPlcHdr"/>
        </w:types>
        <w:behaviors>
          <w:behavior w:val="content"/>
        </w:behaviors>
        <w:guid w:val="{31416B91-E752-4656-8FC1-C8ED2BE1768A}"/>
      </w:docPartPr>
      <w:docPartBody>
        <w:p w:rsidR="00000000" w:rsidRDefault="00000000">
          <w:pPr>
            <w:pStyle w:val="20045825FC0749F69F04D800702CCEAC"/>
          </w:pPr>
          <w:r w:rsidRPr="000615F7">
            <w:rPr>
              <w:rStyle w:val="PlaceholderText"/>
            </w:rPr>
            <w:t>Click here to enter text.</w:t>
          </w:r>
        </w:p>
      </w:docPartBody>
    </w:docPart>
    <w:docPart>
      <w:docPartPr>
        <w:name w:val="9B0192F794EB4C19BF53A453239C647E"/>
        <w:category>
          <w:name w:val="General"/>
          <w:gallery w:val="placeholder"/>
        </w:category>
        <w:types>
          <w:type w:val="bbPlcHdr"/>
        </w:types>
        <w:behaviors>
          <w:behavior w:val="content"/>
        </w:behaviors>
        <w:guid w:val="{F770CB6B-CF8A-4670-9841-570715D76D75}"/>
      </w:docPartPr>
      <w:docPartBody>
        <w:p w:rsidR="00000000" w:rsidRDefault="00000000">
          <w:pPr>
            <w:pStyle w:val="9B0192F794EB4C19BF53A453239C647E"/>
          </w:pPr>
          <w:r w:rsidRPr="000615F7">
            <w:rPr>
              <w:rStyle w:val="PlaceholderText"/>
            </w:rPr>
            <w:t>Click here to enter text.</w:t>
          </w:r>
        </w:p>
      </w:docPartBody>
    </w:docPart>
    <w:docPart>
      <w:docPartPr>
        <w:name w:val="77B8D5CDFFE84B0B9227BBA8E8559264"/>
        <w:category>
          <w:name w:val="General"/>
          <w:gallery w:val="placeholder"/>
        </w:category>
        <w:types>
          <w:type w:val="bbPlcHdr"/>
        </w:types>
        <w:behaviors>
          <w:behavior w:val="content"/>
        </w:behaviors>
        <w:guid w:val="{41AAB6B5-F217-44F2-AAA5-7153D43DE3E1}"/>
      </w:docPartPr>
      <w:docPartBody>
        <w:p w:rsidR="00000000" w:rsidRDefault="00000000">
          <w:pPr>
            <w:pStyle w:val="77B8D5CDFFE84B0B9227BBA8E8559264"/>
          </w:pPr>
          <w:r w:rsidRPr="000615F7">
            <w:rPr>
              <w:rStyle w:val="PlaceholderText"/>
            </w:rPr>
            <w:t>Click here to enter text.</w:t>
          </w:r>
        </w:p>
      </w:docPartBody>
    </w:docPart>
    <w:docPart>
      <w:docPartPr>
        <w:name w:val="FD644B5470704939819672E1EB621AE1"/>
        <w:category>
          <w:name w:val="General"/>
          <w:gallery w:val="placeholder"/>
        </w:category>
        <w:types>
          <w:type w:val="bbPlcHdr"/>
        </w:types>
        <w:behaviors>
          <w:behavior w:val="content"/>
        </w:behaviors>
        <w:guid w:val="{53C4BF36-225D-4972-8304-6123045072BD}"/>
      </w:docPartPr>
      <w:docPartBody>
        <w:p w:rsidR="00000000" w:rsidRDefault="00000000">
          <w:pPr>
            <w:pStyle w:val="FD644B5470704939819672E1EB621AE1"/>
          </w:pPr>
          <w:r w:rsidRPr="000615F7">
            <w:rPr>
              <w:rStyle w:val="PlaceholderText"/>
            </w:rPr>
            <w:t>Click here to enter text.</w:t>
          </w:r>
        </w:p>
      </w:docPartBody>
    </w:docPart>
    <w:docPart>
      <w:docPartPr>
        <w:name w:val="0CACCEA382884C24990D36F06BA686EE"/>
        <w:category>
          <w:name w:val="General"/>
          <w:gallery w:val="placeholder"/>
        </w:category>
        <w:types>
          <w:type w:val="bbPlcHdr"/>
        </w:types>
        <w:behaviors>
          <w:behavior w:val="content"/>
        </w:behaviors>
        <w:guid w:val="{673F34F3-A544-476D-B72F-FFB82A2D2F1A}"/>
      </w:docPartPr>
      <w:docPartBody>
        <w:p w:rsidR="00000000" w:rsidRDefault="00000000">
          <w:pPr>
            <w:pStyle w:val="0CACCEA382884C24990D36F06BA686EE"/>
          </w:pPr>
          <w:r w:rsidRPr="000615F7">
            <w:rPr>
              <w:rStyle w:val="PlaceholderText"/>
            </w:rPr>
            <w:t>Click here to enter text.</w:t>
          </w:r>
        </w:p>
      </w:docPartBody>
    </w:docPart>
    <w:docPart>
      <w:docPartPr>
        <w:name w:val="66997BF3C2DE48039A11B919D06A2174"/>
        <w:category>
          <w:name w:val="General"/>
          <w:gallery w:val="placeholder"/>
        </w:category>
        <w:types>
          <w:type w:val="bbPlcHdr"/>
        </w:types>
        <w:behaviors>
          <w:behavior w:val="content"/>
        </w:behaviors>
        <w:guid w:val="{32835407-204E-4D90-960E-0316E26F21FB}"/>
      </w:docPartPr>
      <w:docPartBody>
        <w:p w:rsidR="00000000" w:rsidRDefault="00000000">
          <w:pPr>
            <w:pStyle w:val="66997BF3C2DE48039A11B919D06A2174"/>
          </w:pPr>
          <w:r w:rsidRPr="000615F7">
            <w:rPr>
              <w:rStyle w:val="PlaceholderText"/>
            </w:rPr>
            <w:t>Click here to enter text.</w:t>
          </w:r>
        </w:p>
      </w:docPartBody>
    </w:docPart>
    <w:docPart>
      <w:docPartPr>
        <w:name w:val="74EA7C083A1F462DA7AB63E4579D59F2"/>
        <w:category>
          <w:name w:val="General"/>
          <w:gallery w:val="placeholder"/>
        </w:category>
        <w:types>
          <w:type w:val="bbPlcHdr"/>
        </w:types>
        <w:behaviors>
          <w:behavior w:val="content"/>
        </w:behaviors>
        <w:guid w:val="{94C7686A-E563-4C7B-ADBD-3AA572C5F63A}"/>
      </w:docPartPr>
      <w:docPartBody>
        <w:p w:rsidR="00000000" w:rsidRDefault="00000000">
          <w:pPr>
            <w:pStyle w:val="74EA7C083A1F462DA7AB63E4579D59F2"/>
          </w:pPr>
          <w:r w:rsidRPr="000615F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16C"/>
    <w:rsid w:val="00806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98CF6C509044D59994EE45744886054">
    <w:name w:val="498CF6C509044D59994EE45744886054"/>
  </w:style>
  <w:style w:type="paragraph" w:customStyle="1" w:styleId="9280EDDF107C41D8B3DBEFD65229B424">
    <w:name w:val="9280EDDF107C41D8B3DBEFD65229B424"/>
  </w:style>
  <w:style w:type="character" w:customStyle="1" w:styleId="Style1">
    <w:name w:val="Style1"/>
    <w:basedOn w:val="DefaultParagraphFont"/>
    <w:uiPriority w:val="1"/>
    <w:rPr>
      <w:rFonts w:ascii="Arial" w:hAnsi="Arial"/>
      <w:b/>
      <w:color w:val="FF0000"/>
      <w:sz w:val="28"/>
    </w:rPr>
  </w:style>
  <w:style w:type="paragraph" w:customStyle="1" w:styleId="ABC3F329DBB84C0BBE086C4699C61EE8">
    <w:name w:val="ABC3F329DBB84C0BBE086C4699C61EE8"/>
  </w:style>
  <w:style w:type="paragraph" w:customStyle="1" w:styleId="C36CCDAFEC76488FB45E6FC086A1B89A">
    <w:name w:val="C36CCDAFEC76488FB45E6FC086A1B89A"/>
  </w:style>
  <w:style w:type="paragraph" w:customStyle="1" w:styleId="61ED297798644042A55CFBCB2118BB47">
    <w:name w:val="61ED297798644042A55CFBCB2118BB47"/>
  </w:style>
  <w:style w:type="paragraph" w:customStyle="1" w:styleId="51B07DFB4EF84BC986D98F9E3F9A64C7">
    <w:name w:val="51B07DFB4EF84BC986D98F9E3F9A64C7"/>
  </w:style>
  <w:style w:type="paragraph" w:customStyle="1" w:styleId="CD24420DD39A45758BC6648FBC07825B">
    <w:name w:val="CD24420DD39A45758BC6648FBC07825B"/>
  </w:style>
  <w:style w:type="paragraph" w:customStyle="1" w:styleId="42BD5547AC3E4A52BF32A76B62A6B097">
    <w:name w:val="42BD5547AC3E4A52BF32A76B62A6B097"/>
  </w:style>
  <w:style w:type="paragraph" w:customStyle="1" w:styleId="82B047404C0F4605AF0723DEF4C10356">
    <w:name w:val="82B047404C0F4605AF0723DEF4C10356"/>
  </w:style>
  <w:style w:type="paragraph" w:customStyle="1" w:styleId="83E064B3E64D4BA8A4CDE278CC5FFFA0">
    <w:name w:val="83E064B3E64D4BA8A4CDE278CC5FFFA0"/>
  </w:style>
  <w:style w:type="paragraph" w:customStyle="1" w:styleId="E409D2E67DAE45489850ED4DE642CB40">
    <w:name w:val="E409D2E67DAE45489850ED4DE642CB40"/>
  </w:style>
  <w:style w:type="paragraph" w:customStyle="1" w:styleId="FBB56F2A18DD462495F30AB32C98275C">
    <w:name w:val="FBB56F2A18DD462495F30AB32C98275C"/>
  </w:style>
  <w:style w:type="paragraph" w:customStyle="1" w:styleId="6E231BB91BD94B278BCB9913AFEBA03F">
    <w:name w:val="6E231BB91BD94B278BCB9913AFEBA03F"/>
  </w:style>
  <w:style w:type="paragraph" w:customStyle="1" w:styleId="18C5780DEB6E475CB6B4A128022956C2">
    <w:name w:val="18C5780DEB6E475CB6B4A128022956C2"/>
  </w:style>
  <w:style w:type="paragraph" w:customStyle="1" w:styleId="4BC7978C6AE34C2592AC4F837F9DC393">
    <w:name w:val="4BC7978C6AE34C2592AC4F837F9DC393"/>
  </w:style>
  <w:style w:type="paragraph" w:customStyle="1" w:styleId="5B2F7A48C7924DDC9F9825AEAB7438BB">
    <w:name w:val="5B2F7A48C7924DDC9F9825AEAB7438BB"/>
  </w:style>
  <w:style w:type="paragraph" w:customStyle="1" w:styleId="1683EEF088F748B9A1F677A7DC7C783E">
    <w:name w:val="1683EEF088F748B9A1F677A7DC7C783E"/>
  </w:style>
  <w:style w:type="paragraph" w:customStyle="1" w:styleId="78588D27DF494097A8598A5F316C5DF9">
    <w:name w:val="78588D27DF494097A8598A5F316C5DF9"/>
  </w:style>
  <w:style w:type="paragraph" w:customStyle="1" w:styleId="7613BA21831848A782965088704594A6">
    <w:name w:val="7613BA21831848A782965088704594A6"/>
  </w:style>
  <w:style w:type="paragraph" w:customStyle="1" w:styleId="F7DDE8B9353D481AB99B06E4831F008B">
    <w:name w:val="F7DDE8B9353D481AB99B06E4831F008B"/>
  </w:style>
  <w:style w:type="paragraph" w:customStyle="1" w:styleId="20045825FC0749F69F04D800702CCEAC">
    <w:name w:val="20045825FC0749F69F04D800702CCEAC"/>
  </w:style>
  <w:style w:type="paragraph" w:customStyle="1" w:styleId="9B0192F794EB4C19BF53A453239C647E">
    <w:name w:val="9B0192F794EB4C19BF53A453239C647E"/>
  </w:style>
  <w:style w:type="paragraph" w:customStyle="1" w:styleId="77B8D5CDFFE84B0B9227BBA8E8559264">
    <w:name w:val="77B8D5CDFFE84B0B9227BBA8E8559264"/>
  </w:style>
  <w:style w:type="paragraph" w:customStyle="1" w:styleId="FD644B5470704939819672E1EB621AE1">
    <w:name w:val="FD644B5470704939819672E1EB621AE1"/>
  </w:style>
  <w:style w:type="paragraph" w:customStyle="1" w:styleId="0CACCEA382884C24990D36F06BA686EE">
    <w:name w:val="0CACCEA382884C24990D36F06BA686EE"/>
  </w:style>
  <w:style w:type="paragraph" w:customStyle="1" w:styleId="66997BF3C2DE48039A11B919D06A2174">
    <w:name w:val="66997BF3C2DE48039A11B919D06A2174"/>
  </w:style>
  <w:style w:type="paragraph" w:customStyle="1" w:styleId="74EA7C083A1F462DA7AB63E4579D59F2">
    <w:name w:val="74EA7C083A1F462DA7AB63E4579D59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7b6b569b-509a-467d-b105-d97728d3fc11"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826ECF5792BE884D8D5923B7EAB06E4F" ma:contentTypeVersion="18" ma:contentTypeDescription="Create a new document." ma:contentTypeScope="" ma:versionID="8429fc1b9ded079883bd4c73412862e0">
  <xsd:schema xmlns:xsd="http://www.w3.org/2001/XMLSchema" xmlns:xs="http://www.w3.org/2001/XMLSchema" xmlns:p="http://schemas.microsoft.com/office/2006/metadata/properties" xmlns:ns2="60fc5581-6c51-4469-b05a-8d7ff761b51f" xmlns:ns3="a02b8d31-97cf-4c33-950f-17799f2cab54" targetNamespace="http://schemas.microsoft.com/office/2006/metadata/properties" ma:root="true" ma:fieldsID="e26407447ce84c93803d7cdbbe23bf47" ns2:_="" ns3:_="">
    <xsd:import namespace="60fc5581-6c51-4469-b05a-8d7ff761b51f"/>
    <xsd:import namespace="a02b8d31-97cf-4c33-950f-17799f2cab54"/>
    <xsd:element name="properties">
      <xsd:complexType>
        <xsd:sequence>
          <xsd:element name="documentManagement">
            <xsd:complexType>
              <xsd:all>
                <xsd:element ref="ns2:Hidden"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c5581-6c51-4469-b05a-8d7ff761b51f" elementFormDefault="qualified">
    <xsd:import namespace="http://schemas.microsoft.com/office/2006/documentManagement/types"/>
    <xsd:import namespace="http://schemas.microsoft.com/office/infopath/2007/PartnerControls"/>
    <xsd:element name="Hidden" ma:index="8" nillable="true" ma:displayName="Hidden" ma:default="0" ma:indexed="true" ma:internalName="Hidden">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b569b-509a-467d-b105-d97728d3fc11"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2b8d31-97cf-4c33-950f-17799f2cab5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db6afa-3a4a-4213-ad96-33d7afeb52cd}" ma:internalName="TaxCatchAll" ma:showField="CatchAllData" ma:web="a02b8d31-97cf-4c33-950f-17799f2cab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0fc5581-6c51-4469-b05a-8d7ff761b51f">
      <Terms xmlns="http://schemas.microsoft.com/office/infopath/2007/PartnerControls"/>
    </lcf76f155ced4ddcb4097134ff3c332f>
    <TaxCatchAll xmlns="a02b8d31-97cf-4c33-950f-17799f2cab54" xsi:nil="true"/>
    <Hidden xmlns="60fc5581-6c51-4469-b05a-8d7ff761b51f">false</Hidden>
  </documentManagement>
</p:properties>
</file>

<file path=customXml/itemProps1.xml><?xml version="1.0" encoding="utf-8"?>
<ds:datastoreItem xmlns:ds="http://schemas.openxmlformats.org/officeDocument/2006/customXml" ds:itemID="{1E777189-CF2F-4DCC-9EF5-70C729F2558E}">
  <ds:schemaRefs>
    <ds:schemaRef ds:uri="Microsoft.SharePoint.Taxonomy.ContentTypeSync"/>
  </ds:schemaRefs>
</ds:datastoreItem>
</file>

<file path=customXml/itemProps2.xml><?xml version="1.0" encoding="utf-8"?>
<ds:datastoreItem xmlns:ds="http://schemas.openxmlformats.org/officeDocument/2006/customXml" ds:itemID="{17331797-0F7D-433A-A45F-CC494A020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c5581-6c51-4469-b05a-8d7ff761b51f"/>
    <ds:schemaRef ds:uri="a02b8d31-97cf-4c33-950f-17799f2ca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FF4B6E-B109-4724-8125-F2562BCBC548}">
  <ds:schemaRefs>
    <ds:schemaRef ds:uri="http://schemas.microsoft.com/sharepoint/v3/contenttype/forms"/>
  </ds:schemaRefs>
</ds:datastoreItem>
</file>

<file path=customXml/itemProps4.xml><?xml version="1.0" encoding="utf-8"?>
<ds:datastoreItem xmlns:ds="http://schemas.openxmlformats.org/officeDocument/2006/customXml" ds:itemID="{CB654EC0-CA49-41BF-8C80-99D9CC3A4ED9}">
  <ds:schemaRefs>
    <ds:schemaRef ds:uri="http://schemas.microsoft.com/office/2006/metadata/properties"/>
    <ds:schemaRef ds:uri="http://schemas.microsoft.com/office/infopath/2007/PartnerControls"/>
    <ds:schemaRef ds:uri="60fc5581-6c51-4469-b05a-8d7ff761b51f"/>
    <ds:schemaRef ds:uri="a02b8d31-97cf-4c33-950f-17799f2cab54"/>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NRT LOR 27072023</Template>
  <TotalTime>0</TotalTime>
  <Pages>1</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Hunt</dc:creator>
  <cp:keywords/>
  <dc:description/>
  <cp:lastModifiedBy>Cathy Lawless</cp:lastModifiedBy>
  <cp:revision>1</cp:revision>
  <dcterms:created xsi:type="dcterms:W3CDTF">2023-11-02T11:46:00Z</dcterms:created>
  <dcterms:modified xsi:type="dcterms:W3CDTF">2023-11-02T11:47:00Z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0x010100826ECF5792BE884D8D5923B7EAB06E4F</vt:lpwstr>
  </property>
  <property fmtid="{D5CDD505-2E9C-101B-9397-08002B2CF9AE}" pid="3" name="MediaServiceImageTags">
    <vt:lpwstr/>
  </property>
</Properties>
</file>